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D50643" w:rsidRPr="00247B54" w14:paraId="3A60D9F2" w14:textId="77777777" w:rsidTr="00D50643">
        <w:tc>
          <w:tcPr>
            <w:tcW w:w="10173" w:type="dxa"/>
          </w:tcPr>
          <w:p w14:paraId="3A60D9EA" w14:textId="77777777" w:rsidR="00D50643" w:rsidRPr="00551030" w:rsidRDefault="00601BE6" w:rsidP="00D50643">
            <w:pPr>
              <w:ind w:left="4536" w:firstLine="0"/>
              <w:outlineLvl w:val="0"/>
            </w:pPr>
            <w:r>
              <w:rPr>
                <w:rFonts w:ascii="Calibri" w:hAnsi="Calibri"/>
                <w:sz w:val="22"/>
                <w:szCs w:val="22"/>
              </w:rPr>
              <w:pict w14:anchorId="3A60DA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2" o:title=""/>
                </v:shape>
              </w:pict>
            </w:r>
          </w:p>
          <w:p w14:paraId="3A60D9EB" w14:textId="77777777" w:rsidR="00D50643" w:rsidRPr="00551030" w:rsidRDefault="00D50643" w:rsidP="00D5064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A60D9EC" w14:textId="77777777" w:rsidR="00D50643" w:rsidRPr="00551030" w:rsidRDefault="00D50643" w:rsidP="00D50643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A60D9ED" w14:textId="77777777" w:rsidR="00D50643" w:rsidRPr="00551030" w:rsidRDefault="00D50643" w:rsidP="00D5064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A60D9EE" w14:textId="77777777" w:rsidR="00D50643" w:rsidRPr="00551030" w:rsidRDefault="00D50643" w:rsidP="00D50643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A60D9EF" w14:textId="77777777" w:rsidR="00D50643" w:rsidRPr="00551030" w:rsidRDefault="00D50643" w:rsidP="00D5064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3A60D9F0" w14:textId="4144A3FF" w:rsidR="00D50643" w:rsidRPr="00E87E50" w:rsidRDefault="00D50643" w:rsidP="00D5064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C03F75">
              <w:rPr>
                <w:u w:val="single"/>
              </w:rPr>
              <w:t>19.06.2017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C03F75">
              <w:rPr>
                <w:u w:val="single"/>
              </w:rPr>
              <w:t>2843</w:t>
            </w:r>
            <w:r w:rsidRPr="00551030">
              <w:rPr>
                <w:u w:val="single"/>
              </w:rPr>
              <w:tab/>
            </w:r>
          </w:p>
          <w:p w14:paraId="3A60D9F1" w14:textId="77777777" w:rsidR="00D50643" w:rsidRPr="00E87E50" w:rsidRDefault="00D50643" w:rsidP="00D50643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10138"/>
      </w:tblGrid>
      <w:tr w:rsidR="004B4F4F" w:rsidRPr="003574AD" w14:paraId="3A60D9F4" w14:textId="77777777" w:rsidTr="00F977B6">
        <w:tc>
          <w:tcPr>
            <w:tcW w:w="10314" w:type="dxa"/>
          </w:tcPr>
          <w:p w14:paraId="3A60D9F3" w14:textId="77777777" w:rsidR="004B4F4F" w:rsidRPr="003574AD" w:rsidRDefault="004B4F4F" w:rsidP="005F7230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О назначении публичных слушаний по проекту постановления мэрии города Новосибирска «</w:t>
            </w:r>
            <w:r w:rsidR="00C26465">
              <w:rPr>
                <w:szCs w:val="28"/>
              </w:rPr>
              <w:t xml:space="preserve">О </w:t>
            </w:r>
            <w:r w:rsidR="00C26465" w:rsidRPr="00EE390D">
              <w:rPr>
                <w:szCs w:val="28"/>
              </w:rPr>
              <w:t>проект</w:t>
            </w:r>
            <w:r w:rsidR="00C26465">
              <w:rPr>
                <w:szCs w:val="28"/>
              </w:rPr>
              <w:t>е</w:t>
            </w:r>
            <w:r w:rsidR="00C26465" w:rsidRPr="00EE390D">
              <w:rPr>
                <w:szCs w:val="28"/>
              </w:rPr>
              <w:t xml:space="preserve"> </w:t>
            </w:r>
            <w:r w:rsidR="00C26465">
              <w:rPr>
                <w:szCs w:val="28"/>
              </w:rPr>
              <w:t xml:space="preserve">межевания территории, предназначенном для размещения линейного объекта инженерной инфраструктуры местного значения – «строительство водовода Ереснинской площадки Д 1000 мм протяженностью </w:t>
            </w:r>
            <w:r w:rsidR="00A60239">
              <w:rPr>
                <w:szCs w:val="28"/>
              </w:rPr>
              <w:t xml:space="preserve">       </w:t>
            </w:r>
            <w:r w:rsidR="00C26465">
              <w:rPr>
                <w:szCs w:val="28"/>
              </w:rPr>
              <w:t>0,7 км (корректировка существующего проекта. Строительство водовода Ереснинской площадки. Строительство водовода Д 1000 мм по ул. Невельского от ул. Связистов до ул. Станционной)» в границах проекта планировки территории,</w:t>
            </w:r>
            <w:r w:rsidR="005F7230" w:rsidRPr="006B3670">
              <w:rPr>
                <w:szCs w:val="28"/>
              </w:rPr>
              <w:t xml:space="preserve"> ограниченной перспективной транспортной магистралью, ул.</w:t>
            </w:r>
            <w:r w:rsidR="005F7230">
              <w:rPr>
                <w:szCs w:val="28"/>
              </w:rPr>
              <w:t xml:space="preserve"> </w:t>
            </w:r>
            <w:r w:rsidR="005F7230" w:rsidRPr="006B3670">
              <w:rPr>
                <w:szCs w:val="28"/>
              </w:rPr>
              <w:t>Олимпийской, полосой отвода железной дороги и границей города Новосибирска</w:t>
            </w:r>
            <w:r w:rsidR="005F7230">
              <w:rPr>
                <w:szCs w:val="28"/>
              </w:rPr>
              <w:t>,</w:t>
            </w:r>
            <w:r w:rsidR="00C26465">
              <w:rPr>
                <w:szCs w:val="28"/>
              </w:rPr>
              <w:t xml:space="preserve"> в Ленинском районе, 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      </w:r>
            <w:r w:rsidR="00DA60DD" w:rsidRPr="003574AD">
              <w:rPr>
                <w:szCs w:val="28"/>
              </w:rPr>
              <w:t>»</w:t>
            </w:r>
          </w:p>
        </w:tc>
      </w:tr>
    </w:tbl>
    <w:p w14:paraId="3A60D9F5" w14:textId="77777777" w:rsidR="004B4F4F" w:rsidRPr="003574AD" w:rsidRDefault="004B4F4F" w:rsidP="004B4F4F">
      <w:pPr>
        <w:ind w:firstLine="700"/>
        <w:rPr>
          <w:szCs w:val="28"/>
        </w:rPr>
      </w:pPr>
    </w:p>
    <w:p w14:paraId="3A60D9F6" w14:textId="77777777" w:rsidR="004B4F4F" w:rsidRPr="003574AD" w:rsidRDefault="004B4F4F" w:rsidP="004B4F4F">
      <w:pPr>
        <w:ind w:firstLine="700"/>
        <w:rPr>
          <w:szCs w:val="28"/>
        </w:rPr>
      </w:pPr>
    </w:p>
    <w:p w14:paraId="3A60D9F7" w14:textId="77777777" w:rsidR="00D50643" w:rsidRDefault="004B4F4F" w:rsidP="005F7230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3574AD">
        <w:rPr>
          <w:szCs w:val="28"/>
        </w:rPr>
        <w:t>В целях выявления и учета мнения и интересов жителей города Новосиби</w:t>
      </w:r>
      <w:r w:rsidRPr="003574AD">
        <w:rPr>
          <w:szCs w:val="28"/>
        </w:rPr>
        <w:t>р</w:t>
      </w:r>
      <w:r w:rsidRPr="003574AD">
        <w:rPr>
          <w:szCs w:val="28"/>
        </w:rPr>
        <w:t xml:space="preserve">ска по проекту постановления мэрии города Новосибирска «О </w:t>
      </w:r>
      <w:r w:rsidR="003574AD" w:rsidRPr="003574AD">
        <w:rPr>
          <w:szCs w:val="28"/>
        </w:rPr>
        <w:t>проекте межевания территории, предназначенном для</w:t>
      </w:r>
      <w:r w:rsidR="00B619B0" w:rsidRPr="003574AD">
        <w:rPr>
          <w:szCs w:val="28"/>
        </w:rPr>
        <w:t xml:space="preserve"> размещения линейного объекта</w:t>
      </w:r>
      <w:r w:rsidR="00C26465">
        <w:rPr>
          <w:szCs w:val="28"/>
        </w:rPr>
        <w:t xml:space="preserve"> инженерной инфраструктуры местного значения – «строительство водовода Ереснинской площадки Д 1000 мм протяженностью 0,7 км (корректировка существующего проекта. Строительство водовода Ереснинской площадки. Строительство водов</w:t>
      </w:r>
      <w:r w:rsidR="00C26465">
        <w:rPr>
          <w:szCs w:val="28"/>
        </w:rPr>
        <w:t>о</w:t>
      </w:r>
      <w:r w:rsidR="00C26465">
        <w:rPr>
          <w:szCs w:val="28"/>
        </w:rPr>
        <w:t>да Д 1000 мм по ул. Невельского от ул. Связистов до ул. Станционной)</w:t>
      </w:r>
      <w:r w:rsidR="002359FE">
        <w:rPr>
          <w:szCs w:val="28"/>
        </w:rPr>
        <w:t>»</w:t>
      </w:r>
      <w:r w:rsidR="002359FE" w:rsidRPr="002359FE">
        <w:rPr>
          <w:szCs w:val="28"/>
        </w:rPr>
        <w:t xml:space="preserve"> </w:t>
      </w:r>
      <w:r w:rsidR="002359FE">
        <w:rPr>
          <w:szCs w:val="28"/>
        </w:rPr>
        <w:t>в гран</w:t>
      </w:r>
      <w:r w:rsidR="002359FE">
        <w:rPr>
          <w:szCs w:val="28"/>
        </w:rPr>
        <w:t>и</w:t>
      </w:r>
      <w:r w:rsidR="002359FE">
        <w:rPr>
          <w:szCs w:val="28"/>
        </w:rPr>
        <w:t>цах проекта планировки территории,</w:t>
      </w:r>
      <w:r w:rsidR="002359FE" w:rsidRPr="006B3670">
        <w:rPr>
          <w:szCs w:val="28"/>
        </w:rPr>
        <w:t xml:space="preserve"> ограниченной перспективной транспортной магистралью, ул.</w:t>
      </w:r>
      <w:r w:rsidR="002359FE">
        <w:rPr>
          <w:szCs w:val="28"/>
        </w:rPr>
        <w:t xml:space="preserve"> </w:t>
      </w:r>
      <w:r w:rsidR="002359FE" w:rsidRPr="006B3670">
        <w:rPr>
          <w:szCs w:val="28"/>
        </w:rPr>
        <w:t>Олимпийской, полосой отвода железной дороги и границей г</w:t>
      </w:r>
      <w:r w:rsidR="002359FE" w:rsidRPr="006B3670">
        <w:rPr>
          <w:szCs w:val="28"/>
        </w:rPr>
        <w:t>о</w:t>
      </w:r>
      <w:r w:rsidR="002359FE" w:rsidRPr="006B3670">
        <w:rPr>
          <w:szCs w:val="28"/>
        </w:rPr>
        <w:t>рода Новосибирска</w:t>
      </w:r>
      <w:r w:rsidR="002359FE">
        <w:rPr>
          <w:szCs w:val="28"/>
        </w:rPr>
        <w:t>, в Ленинском районе, в границах проекта планировки терр</w:t>
      </w:r>
      <w:r w:rsidR="002359FE">
        <w:rPr>
          <w:szCs w:val="28"/>
        </w:rPr>
        <w:t>и</w:t>
      </w:r>
      <w:r w:rsidR="002359FE">
        <w:rPr>
          <w:szCs w:val="28"/>
        </w:rPr>
        <w:t>тории, ограниченной улицами Порт-Артурской, Широкой, полосой отвода желе</w:t>
      </w:r>
      <w:r w:rsidR="002359FE">
        <w:rPr>
          <w:szCs w:val="28"/>
        </w:rPr>
        <w:t>з</w:t>
      </w:r>
      <w:r w:rsidR="002359FE">
        <w:rPr>
          <w:szCs w:val="28"/>
        </w:rPr>
        <w:t>ной дороги и Толмачевским шоссе, в Ленинском районе</w:t>
      </w:r>
      <w:r w:rsidR="00436E70" w:rsidRPr="003574AD">
        <w:rPr>
          <w:szCs w:val="28"/>
        </w:rPr>
        <w:t>»</w:t>
      </w:r>
      <w:r w:rsidR="00B619B0" w:rsidRPr="003574AD">
        <w:rPr>
          <w:szCs w:val="28"/>
        </w:rPr>
        <w:t>,</w:t>
      </w:r>
      <w:r w:rsidR="00436E70" w:rsidRPr="003574AD">
        <w:rPr>
          <w:szCs w:val="28"/>
        </w:rPr>
        <w:t xml:space="preserve"> </w:t>
      </w:r>
      <w:r w:rsidRPr="003574AD">
        <w:rPr>
          <w:szCs w:val="28"/>
        </w:rPr>
        <w:t>в соответствии с Град</w:t>
      </w:r>
      <w:r w:rsidRPr="003574AD">
        <w:rPr>
          <w:szCs w:val="28"/>
        </w:rPr>
        <w:t>о</w:t>
      </w:r>
      <w:r w:rsidRPr="003574AD">
        <w:rPr>
          <w:szCs w:val="28"/>
        </w:rPr>
        <w:t>строительным кодексом Российской Фе</w:t>
      </w:r>
      <w:r w:rsidR="00D50643">
        <w:rPr>
          <w:szCs w:val="28"/>
        </w:rPr>
        <w:t xml:space="preserve">дерации, Федеральным законом от </w:t>
      </w:r>
      <w:r w:rsidRPr="003574AD">
        <w:rPr>
          <w:szCs w:val="28"/>
        </w:rPr>
        <w:t>06.10.2003 № 131-ФЗ «Об общих принципах организации местного самоуправл</w:t>
      </w:r>
      <w:r w:rsidRPr="003574AD">
        <w:rPr>
          <w:szCs w:val="28"/>
        </w:rPr>
        <w:t>е</w:t>
      </w:r>
      <w:r w:rsidRPr="003574AD">
        <w:rPr>
          <w:szCs w:val="28"/>
        </w:rPr>
        <w:t>ния в Российской Федерации», решением городского Совета Новосибирска от 25.04.2007 № 562 «О Положении о публичных слушаниях в городе Новосиби</w:t>
      </w:r>
      <w:r w:rsidRPr="003574AD">
        <w:rPr>
          <w:szCs w:val="28"/>
        </w:rPr>
        <w:t>р</w:t>
      </w:r>
      <w:r w:rsidRPr="003574AD">
        <w:rPr>
          <w:szCs w:val="28"/>
        </w:rPr>
        <w:t>ске», постановлени</w:t>
      </w:r>
      <w:r w:rsidR="00CA40A6">
        <w:rPr>
          <w:szCs w:val="28"/>
        </w:rPr>
        <w:t>ями</w:t>
      </w:r>
      <w:r w:rsidRPr="003574AD">
        <w:rPr>
          <w:szCs w:val="28"/>
        </w:rPr>
        <w:t xml:space="preserve"> мэрии города Новосибирска </w:t>
      </w:r>
      <w:r w:rsidR="00C26465">
        <w:rPr>
          <w:szCs w:val="28"/>
        </w:rPr>
        <w:t>от 30.10.2015 № 6421</w:t>
      </w:r>
      <w:r w:rsidR="00C26465" w:rsidRPr="008F0EA0">
        <w:rPr>
          <w:szCs w:val="28"/>
        </w:rPr>
        <w:t xml:space="preserve"> </w:t>
      </w:r>
      <w:r w:rsidR="00C26465">
        <w:rPr>
          <w:szCs w:val="28"/>
        </w:rPr>
        <w:t>«Об утверждении проекта планировки территории, ограниченной улицами Порт-Артурской, Широкой, полосой отвода железной дороги и Толмачевским шоссе, в Ленинском районе»</w:t>
      </w:r>
      <w:r w:rsidR="00C26465" w:rsidRPr="008F0EA0">
        <w:rPr>
          <w:szCs w:val="28"/>
        </w:rPr>
        <w:t>,</w:t>
      </w:r>
      <w:r w:rsidR="005F7230">
        <w:rPr>
          <w:szCs w:val="28"/>
        </w:rPr>
        <w:t xml:space="preserve"> от 06.03.2017 № 878 «О проекте</w:t>
      </w:r>
      <w:r w:rsidR="005F7230" w:rsidRPr="00DB4A4A">
        <w:rPr>
          <w:szCs w:val="28"/>
        </w:rPr>
        <w:t xml:space="preserve"> </w:t>
      </w:r>
      <w:r w:rsidR="005F7230" w:rsidRPr="00152989">
        <w:rPr>
          <w:szCs w:val="28"/>
        </w:rPr>
        <w:t xml:space="preserve">планировки </w:t>
      </w:r>
      <w:r w:rsidR="005F7230" w:rsidRPr="006B3670">
        <w:rPr>
          <w:szCs w:val="28"/>
        </w:rPr>
        <w:t>территории, ограниченной перспективной транспортной магистралью, ул.</w:t>
      </w:r>
      <w:r w:rsidR="005F7230">
        <w:rPr>
          <w:szCs w:val="28"/>
        </w:rPr>
        <w:t xml:space="preserve"> </w:t>
      </w:r>
      <w:r w:rsidR="005F7230" w:rsidRPr="006B3670">
        <w:rPr>
          <w:szCs w:val="28"/>
        </w:rPr>
        <w:t>Олимпийской, п</w:t>
      </w:r>
      <w:r w:rsidR="005F7230" w:rsidRPr="006B3670">
        <w:rPr>
          <w:szCs w:val="28"/>
        </w:rPr>
        <w:t>о</w:t>
      </w:r>
      <w:r w:rsidR="005F7230" w:rsidRPr="006B3670">
        <w:rPr>
          <w:szCs w:val="28"/>
        </w:rPr>
        <w:t xml:space="preserve">лосой отвода железной дороги и границей города Новосибирска, в Ленинском </w:t>
      </w:r>
      <w:r w:rsidR="00D50643">
        <w:rPr>
          <w:szCs w:val="28"/>
        </w:rPr>
        <w:br/>
      </w:r>
    </w:p>
    <w:p w14:paraId="3A60D9F8" w14:textId="77777777" w:rsidR="004B4F4F" w:rsidRPr="003574AD" w:rsidRDefault="005F7230" w:rsidP="00D50643">
      <w:pPr>
        <w:tabs>
          <w:tab w:val="left" w:pos="303"/>
        </w:tabs>
        <w:spacing w:line="240" w:lineRule="atLeast"/>
        <w:ind w:right="-1" w:firstLine="0"/>
        <w:rPr>
          <w:szCs w:val="28"/>
        </w:rPr>
      </w:pPr>
      <w:r w:rsidRPr="006B3670">
        <w:rPr>
          <w:szCs w:val="28"/>
        </w:rPr>
        <w:lastRenderedPageBreak/>
        <w:t>районе и проект</w:t>
      </w:r>
      <w:r>
        <w:rPr>
          <w:szCs w:val="28"/>
        </w:rPr>
        <w:t>е</w:t>
      </w:r>
      <w:r w:rsidRPr="006B3670">
        <w:rPr>
          <w:szCs w:val="28"/>
        </w:rPr>
        <w:t xml:space="preserve"> межевания территории планировочного квартала, ограниченн</w:t>
      </w:r>
      <w:r w:rsidRPr="006B3670">
        <w:rPr>
          <w:szCs w:val="28"/>
        </w:rPr>
        <w:t>о</w:t>
      </w:r>
      <w:r w:rsidRPr="006B3670">
        <w:rPr>
          <w:szCs w:val="28"/>
        </w:rPr>
        <w:t>го улицами Ягодинской, Станционной, Дукача</w:t>
      </w:r>
      <w:r>
        <w:rPr>
          <w:szCs w:val="28"/>
        </w:rPr>
        <w:t>,</w:t>
      </w:r>
      <w:r w:rsidRPr="006B3670">
        <w:rPr>
          <w:szCs w:val="28"/>
        </w:rPr>
        <w:t xml:space="preserve"> в</w:t>
      </w:r>
      <w:r>
        <w:rPr>
          <w:szCs w:val="28"/>
        </w:rPr>
        <w:t xml:space="preserve"> </w:t>
      </w:r>
      <w:r w:rsidRPr="006B3670">
        <w:rPr>
          <w:szCs w:val="28"/>
        </w:rPr>
        <w:t>Ленинском районе</w:t>
      </w:r>
      <w:r>
        <w:rPr>
          <w:szCs w:val="28"/>
        </w:rPr>
        <w:t>»,</w:t>
      </w:r>
      <w:r w:rsidR="00C26465">
        <w:rPr>
          <w:szCs w:val="28"/>
        </w:rPr>
        <w:t xml:space="preserve"> от 27.12.2016 № 6032 «</w:t>
      </w:r>
      <w:r w:rsidR="00C26465" w:rsidRPr="00EE390D">
        <w:rPr>
          <w:szCs w:val="28"/>
        </w:rPr>
        <w:t xml:space="preserve">О подготовке проекта </w:t>
      </w:r>
      <w:r w:rsidR="00C26465">
        <w:rPr>
          <w:szCs w:val="28"/>
        </w:rPr>
        <w:t>межевания территории, предназначе</w:t>
      </w:r>
      <w:r w:rsidR="00C26465">
        <w:rPr>
          <w:szCs w:val="28"/>
        </w:rPr>
        <w:t>н</w:t>
      </w:r>
      <w:r w:rsidR="00C26465">
        <w:rPr>
          <w:szCs w:val="28"/>
        </w:rPr>
        <w:t>ного для размещения линейного объекта инженерной инфраструктуры местного значения –</w:t>
      </w:r>
      <w:r>
        <w:rPr>
          <w:szCs w:val="28"/>
        </w:rPr>
        <w:t xml:space="preserve"> «строительство водовода Ереснинской площадки Д 1000 мм прот</w:t>
      </w:r>
      <w:r>
        <w:rPr>
          <w:szCs w:val="28"/>
        </w:rPr>
        <w:t>я</w:t>
      </w:r>
      <w:r>
        <w:rPr>
          <w:szCs w:val="28"/>
        </w:rPr>
        <w:t>женностью 0,7 км (корректировка существующего проекта. Строительство вод</w:t>
      </w:r>
      <w:r>
        <w:rPr>
          <w:szCs w:val="28"/>
        </w:rPr>
        <w:t>о</w:t>
      </w:r>
      <w:r>
        <w:rPr>
          <w:szCs w:val="28"/>
        </w:rPr>
        <w:t>вода Ереснинской площадки. Строительство водовода Д 1000 мм по ул. Невел</w:t>
      </w:r>
      <w:r>
        <w:rPr>
          <w:szCs w:val="28"/>
        </w:rPr>
        <w:t>ь</w:t>
      </w:r>
      <w:r>
        <w:rPr>
          <w:szCs w:val="28"/>
        </w:rPr>
        <w:t>ского от ул. Связистов до ул. Станционной)» в границах проекта планировки те</w:t>
      </w:r>
      <w:r>
        <w:rPr>
          <w:szCs w:val="28"/>
        </w:rPr>
        <w:t>р</w:t>
      </w:r>
      <w:r>
        <w:rPr>
          <w:szCs w:val="28"/>
        </w:rPr>
        <w:t>ритории,</w:t>
      </w:r>
      <w:r w:rsidRPr="006B3670">
        <w:rPr>
          <w:szCs w:val="28"/>
        </w:rPr>
        <w:t xml:space="preserve"> ограниченной перспективной транспортной магистралью, ул.</w:t>
      </w:r>
      <w:r>
        <w:rPr>
          <w:szCs w:val="28"/>
        </w:rPr>
        <w:t xml:space="preserve"> </w:t>
      </w:r>
      <w:r w:rsidRPr="006B3670">
        <w:rPr>
          <w:szCs w:val="28"/>
        </w:rPr>
        <w:t>Олимпи</w:t>
      </w:r>
      <w:r w:rsidRPr="006B3670">
        <w:rPr>
          <w:szCs w:val="28"/>
        </w:rPr>
        <w:t>й</w:t>
      </w:r>
      <w:r w:rsidRPr="006B3670">
        <w:rPr>
          <w:szCs w:val="28"/>
        </w:rPr>
        <w:t>ской, полосой отвода железной дороги и границей города Новосибирска</w:t>
      </w:r>
      <w:r>
        <w:rPr>
          <w:szCs w:val="28"/>
        </w:rPr>
        <w:t>, в Лени</w:t>
      </w:r>
      <w:r>
        <w:rPr>
          <w:szCs w:val="28"/>
        </w:rPr>
        <w:t>н</w:t>
      </w:r>
      <w:r>
        <w:rPr>
          <w:szCs w:val="28"/>
        </w:rPr>
        <w:t>ском районе, 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</w:r>
      <w:r w:rsidR="00C26465">
        <w:rPr>
          <w:szCs w:val="28"/>
        </w:rPr>
        <w:t xml:space="preserve">», </w:t>
      </w:r>
      <w:r w:rsidR="004B4F4F" w:rsidRPr="003574AD">
        <w:rPr>
          <w:szCs w:val="28"/>
        </w:rPr>
        <w:t>руководствуясь Уставом города Новосибирска, ПОСТАНОВЛЯЮ:</w:t>
      </w:r>
    </w:p>
    <w:p w14:paraId="3A60D9F9" w14:textId="77777777" w:rsidR="00F44BF6" w:rsidRDefault="004B4F4F" w:rsidP="00A6733A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3574AD">
        <w:rPr>
          <w:szCs w:val="28"/>
        </w:rPr>
        <w:t>1. Назначить публичные слушания по проекту постановлен</w:t>
      </w:r>
      <w:r w:rsidR="004E2C5A" w:rsidRPr="003574AD">
        <w:rPr>
          <w:szCs w:val="28"/>
        </w:rPr>
        <w:t>ия мэрии города Новосибирска «О</w:t>
      </w:r>
      <w:r w:rsidRPr="003574AD">
        <w:rPr>
          <w:szCs w:val="28"/>
        </w:rPr>
        <w:t xml:space="preserve"> </w:t>
      </w:r>
      <w:r w:rsidR="003574AD" w:rsidRPr="003574AD">
        <w:rPr>
          <w:szCs w:val="28"/>
        </w:rPr>
        <w:t>проекте меже</w:t>
      </w:r>
      <w:r w:rsidR="00F10634">
        <w:rPr>
          <w:szCs w:val="28"/>
        </w:rPr>
        <w:t>вания территории, предназначенн</w:t>
      </w:r>
      <w:r w:rsidR="00BB55E5">
        <w:rPr>
          <w:szCs w:val="28"/>
        </w:rPr>
        <w:t>о</w:t>
      </w:r>
      <w:r w:rsidR="00F10634">
        <w:rPr>
          <w:szCs w:val="28"/>
        </w:rPr>
        <w:t>м</w:t>
      </w:r>
      <w:r w:rsidR="003574AD" w:rsidRPr="003574AD">
        <w:rPr>
          <w:szCs w:val="28"/>
        </w:rPr>
        <w:t xml:space="preserve"> для</w:t>
      </w:r>
      <w:r w:rsidR="00B619B0" w:rsidRPr="003574AD">
        <w:rPr>
          <w:szCs w:val="28"/>
        </w:rPr>
        <w:t xml:space="preserve"> размещ</w:t>
      </w:r>
      <w:r w:rsidR="00B619B0" w:rsidRPr="003574AD">
        <w:rPr>
          <w:szCs w:val="28"/>
        </w:rPr>
        <w:t>е</w:t>
      </w:r>
      <w:r w:rsidR="00B619B0" w:rsidRPr="003574AD">
        <w:rPr>
          <w:szCs w:val="28"/>
        </w:rPr>
        <w:t>ния линейного объекта</w:t>
      </w:r>
      <w:r w:rsidR="00C26465">
        <w:rPr>
          <w:szCs w:val="28"/>
        </w:rPr>
        <w:t xml:space="preserve"> инженерной инфраструктуры местного значения –</w:t>
      </w:r>
      <w:r w:rsidR="002D3FF5">
        <w:rPr>
          <w:szCs w:val="28"/>
        </w:rPr>
        <w:t xml:space="preserve"> </w:t>
      </w:r>
      <w:r w:rsidR="005F7230">
        <w:rPr>
          <w:szCs w:val="28"/>
        </w:rPr>
        <w:t>«стро</w:t>
      </w:r>
      <w:r w:rsidR="005F7230">
        <w:rPr>
          <w:szCs w:val="28"/>
        </w:rPr>
        <w:t>и</w:t>
      </w:r>
      <w:r w:rsidR="005F7230">
        <w:rPr>
          <w:szCs w:val="28"/>
        </w:rPr>
        <w:t>тельство водовода Ереснинской площадки Д 1000 мм протяженностью 0,7 км (корректировка существующего проекта. Строительство водовода Ереснинской площадки. Строительство водовода Д 1000 мм по ул. Невельского от ул. Связ</w:t>
      </w:r>
      <w:r w:rsidR="005F7230">
        <w:rPr>
          <w:szCs w:val="28"/>
        </w:rPr>
        <w:t>и</w:t>
      </w:r>
      <w:r w:rsidR="005F7230">
        <w:rPr>
          <w:szCs w:val="28"/>
        </w:rPr>
        <w:t>стов до ул. Станционной)» в границах проекта планировки территории,</w:t>
      </w:r>
      <w:r w:rsidR="005F7230" w:rsidRPr="006B3670">
        <w:rPr>
          <w:szCs w:val="28"/>
        </w:rPr>
        <w:t xml:space="preserve"> огран</w:t>
      </w:r>
      <w:r w:rsidR="005F7230" w:rsidRPr="006B3670">
        <w:rPr>
          <w:szCs w:val="28"/>
        </w:rPr>
        <w:t>и</w:t>
      </w:r>
      <w:r w:rsidR="005F7230" w:rsidRPr="006B3670">
        <w:rPr>
          <w:szCs w:val="28"/>
        </w:rPr>
        <w:t>ченной перспективной транспортной магистралью, ул.</w:t>
      </w:r>
      <w:r w:rsidR="005F7230">
        <w:rPr>
          <w:szCs w:val="28"/>
        </w:rPr>
        <w:t xml:space="preserve"> </w:t>
      </w:r>
      <w:r w:rsidR="005F7230" w:rsidRPr="006B3670">
        <w:rPr>
          <w:szCs w:val="28"/>
        </w:rPr>
        <w:t>Олимпийской, полосой о</w:t>
      </w:r>
      <w:r w:rsidR="005F7230" w:rsidRPr="006B3670">
        <w:rPr>
          <w:szCs w:val="28"/>
        </w:rPr>
        <w:t>т</w:t>
      </w:r>
      <w:r w:rsidR="005F7230" w:rsidRPr="006B3670">
        <w:rPr>
          <w:szCs w:val="28"/>
        </w:rPr>
        <w:t>вода железной дороги и границей города Новосибирска</w:t>
      </w:r>
      <w:r w:rsidR="005F7230">
        <w:rPr>
          <w:szCs w:val="28"/>
        </w:rPr>
        <w:t>, в Ленинском районе, 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</w:r>
      <w:r w:rsidR="00B619B0" w:rsidRPr="003574AD">
        <w:rPr>
          <w:szCs w:val="28"/>
        </w:rPr>
        <w:t>»</w:t>
      </w:r>
      <w:r w:rsidRPr="003574AD">
        <w:rPr>
          <w:szCs w:val="28"/>
        </w:rPr>
        <w:t xml:space="preserve"> (приложение).</w:t>
      </w:r>
    </w:p>
    <w:p w14:paraId="3A60D9FA" w14:textId="77777777" w:rsidR="004B4F4F" w:rsidRPr="003574AD" w:rsidRDefault="004B4F4F" w:rsidP="00A6733A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3574AD">
        <w:rPr>
          <w:szCs w:val="28"/>
        </w:rPr>
        <w:t xml:space="preserve">2. Провести </w:t>
      </w:r>
      <w:r w:rsidR="00EE57E9">
        <w:rPr>
          <w:szCs w:val="28"/>
        </w:rPr>
        <w:t>0</w:t>
      </w:r>
      <w:r w:rsidR="000A2626">
        <w:rPr>
          <w:szCs w:val="28"/>
        </w:rPr>
        <w:t>7</w:t>
      </w:r>
      <w:r w:rsidRPr="003574AD">
        <w:rPr>
          <w:szCs w:val="28"/>
        </w:rPr>
        <w:t>.</w:t>
      </w:r>
      <w:r w:rsidR="00F44BF6">
        <w:rPr>
          <w:szCs w:val="28"/>
        </w:rPr>
        <w:t>0</w:t>
      </w:r>
      <w:r w:rsidR="00EE57E9">
        <w:rPr>
          <w:szCs w:val="28"/>
        </w:rPr>
        <w:t>7</w:t>
      </w:r>
      <w:r w:rsidRPr="003574AD">
        <w:rPr>
          <w:szCs w:val="28"/>
        </w:rPr>
        <w:t>.201</w:t>
      </w:r>
      <w:r w:rsidR="00F44BF6">
        <w:rPr>
          <w:szCs w:val="28"/>
        </w:rPr>
        <w:t>7</w:t>
      </w:r>
      <w:r w:rsidRPr="003574AD">
        <w:rPr>
          <w:szCs w:val="28"/>
        </w:rPr>
        <w:t xml:space="preserve"> в 1</w:t>
      </w:r>
      <w:r w:rsidR="004B70FE">
        <w:rPr>
          <w:szCs w:val="28"/>
        </w:rPr>
        <w:t>0</w:t>
      </w:r>
      <w:r w:rsidRPr="003574AD">
        <w:rPr>
          <w:szCs w:val="28"/>
        </w:rPr>
        <w:t>.</w:t>
      </w:r>
      <w:r w:rsidR="00A152FA">
        <w:rPr>
          <w:szCs w:val="28"/>
        </w:rPr>
        <w:t>0</w:t>
      </w:r>
      <w:r w:rsidRPr="003574AD">
        <w:rPr>
          <w:szCs w:val="28"/>
        </w:rPr>
        <w:t xml:space="preserve">0 час. </w:t>
      </w:r>
      <w:r w:rsidR="00F44BF6" w:rsidRPr="00A6733A">
        <w:rPr>
          <w:szCs w:val="28"/>
        </w:rPr>
        <w:t xml:space="preserve">публичные слушания </w:t>
      </w:r>
      <w:r w:rsidR="00506AE1">
        <w:rPr>
          <w:szCs w:val="28"/>
        </w:rPr>
        <w:t xml:space="preserve">по адресу: </w:t>
      </w:r>
      <w:r w:rsidR="00F44BF6" w:rsidRPr="00A6733A">
        <w:rPr>
          <w:szCs w:val="28"/>
        </w:rPr>
        <w:t>Росси</w:t>
      </w:r>
      <w:r w:rsidR="00F44BF6" w:rsidRPr="00A6733A">
        <w:rPr>
          <w:szCs w:val="28"/>
        </w:rPr>
        <w:t>й</w:t>
      </w:r>
      <w:r w:rsidR="00F44BF6" w:rsidRPr="00A6733A">
        <w:rPr>
          <w:szCs w:val="28"/>
        </w:rPr>
        <w:t xml:space="preserve">ская Федерация, Новосибирская область, город Новосибирск, </w:t>
      </w:r>
      <w:r w:rsidR="00506AE1">
        <w:rPr>
          <w:szCs w:val="28"/>
        </w:rPr>
        <w:t>Красный проспект, 50, каб</w:t>
      </w:r>
      <w:r w:rsidR="002D3FF5">
        <w:rPr>
          <w:szCs w:val="28"/>
        </w:rPr>
        <w:t>инет</w:t>
      </w:r>
      <w:r w:rsidR="00506AE1">
        <w:rPr>
          <w:szCs w:val="28"/>
        </w:rPr>
        <w:t xml:space="preserve"> </w:t>
      </w:r>
      <w:r w:rsidR="00F977B6">
        <w:rPr>
          <w:szCs w:val="28"/>
        </w:rPr>
        <w:t>230.</w:t>
      </w:r>
    </w:p>
    <w:p w14:paraId="3A60D9FB" w14:textId="77777777" w:rsidR="004B218D" w:rsidRDefault="004B4F4F" w:rsidP="00F44BF6">
      <w:pPr>
        <w:rPr>
          <w:szCs w:val="28"/>
        </w:rPr>
      </w:pPr>
      <w:r w:rsidRPr="003574AD">
        <w:rPr>
          <w:szCs w:val="28"/>
        </w:rPr>
        <w:t>3. Создать организационный комитет по подготовке и проведению публи</w:t>
      </w:r>
      <w:r w:rsidRPr="003574AD">
        <w:rPr>
          <w:szCs w:val="28"/>
        </w:rPr>
        <w:t>ч</w:t>
      </w:r>
      <w:r w:rsidRPr="003574AD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29"/>
        <w:gridCol w:w="370"/>
        <w:gridCol w:w="4949"/>
      </w:tblGrid>
      <w:tr w:rsidR="004B4F4F" w:rsidRPr="003574AD" w14:paraId="3A60D9FF" w14:textId="77777777" w:rsidTr="00F977B6">
        <w:trPr>
          <w:trHeight w:val="1258"/>
        </w:trPr>
        <w:tc>
          <w:tcPr>
            <w:tcW w:w="4729" w:type="dxa"/>
          </w:tcPr>
          <w:p w14:paraId="3A60D9FC" w14:textId="77777777" w:rsidR="004B4F4F" w:rsidRPr="003574AD" w:rsidRDefault="004B4F4F" w:rsidP="00DB41DA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</w:tcPr>
          <w:p w14:paraId="3A60D9FD" w14:textId="77777777" w:rsidR="004B4F4F" w:rsidRPr="003574AD" w:rsidRDefault="006915FB" w:rsidP="00DB41DA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14:paraId="3A60D9FE" w14:textId="77777777" w:rsidR="004B4F4F" w:rsidRPr="003574AD" w:rsidRDefault="004B4F4F" w:rsidP="00D04B58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начальник отдела градостроительной подготовки территори</w:t>
            </w:r>
            <w:r w:rsidR="00D04B58" w:rsidRPr="003574AD">
              <w:rPr>
                <w:szCs w:val="28"/>
              </w:rPr>
              <w:t>й</w:t>
            </w:r>
            <w:r w:rsidRPr="003574AD">
              <w:rPr>
                <w:szCs w:val="28"/>
              </w:rPr>
              <w:t xml:space="preserve"> Главного управления архитектуры и градостро</w:t>
            </w:r>
            <w:r w:rsidRPr="003574AD">
              <w:rPr>
                <w:szCs w:val="28"/>
              </w:rPr>
              <w:t>и</w:t>
            </w:r>
            <w:r w:rsidRPr="003574AD">
              <w:rPr>
                <w:szCs w:val="28"/>
              </w:rPr>
              <w:t>тельства мэрии города Новосибирска;</w:t>
            </w:r>
          </w:p>
        </w:tc>
      </w:tr>
      <w:tr w:rsidR="007676F7" w:rsidRPr="003574AD" w14:paraId="3A60DA04" w14:textId="77777777" w:rsidTr="00F977B6">
        <w:trPr>
          <w:trHeight w:val="1205"/>
        </w:trPr>
        <w:tc>
          <w:tcPr>
            <w:tcW w:w="4729" w:type="dxa"/>
          </w:tcPr>
          <w:p w14:paraId="3A60DA00" w14:textId="77777777" w:rsidR="007676F7" w:rsidRPr="003574AD" w:rsidRDefault="007676F7" w:rsidP="007676F7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Галимова Ольга Лингвинстоновна</w:t>
            </w:r>
          </w:p>
          <w:p w14:paraId="3A60DA01" w14:textId="77777777" w:rsidR="007676F7" w:rsidRPr="003574AD" w:rsidRDefault="007676F7" w:rsidP="00DB41DA">
            <w:pPr>
              <w:ind w:firstLine="0"/>
              <w:rPr>
                <w:szCs w:val="28"/>
              </w:rPr>
            </w:pPr>
          </w:p>
        </w:tc>
        <w:tc>
          <w:tcPr>
            <w:tcW w:w="370" w:type="dxa"/>
          </w:tcPr>
          <w:p w14:paraId="3A60DA02" w14:textId="77777777" w:rsidR="007676F7" w:rsidRPr="003574AD" w:rsidRDefault="007676F7" w:rsidP="00DB41DA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14:paraId="3A60DA03" w14:textId="77777777" w:rsidR="007676F7" w:rsidRPr="003574AD" w:rsidRDefault="007676F7" w:rsidP="003574AD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начальник отдела планировки терр</w:t>
            </w:r>
            <w:r w:rsidRPr="003574AD">
              <w:rPr>
                <w:szCs w:val="28"/>
              </w:rPr>
              <w:t>и</w:t>
            </w:r>
            <w:r w:rsidRPr="003574AD">
              <w:rPr>
                <w:szCs w:val="28"/>
              </w:rPr>
              <w:t>тории города Главного управления а</w:t>
            </w:r>
            <w:r w:rsidRPr="003574AD">
              <w:rPr>
                <w:szCs w:val="28"/>
              </w:rPr>
              <w:t>р</w:t>
            </w:r>
            <w:r w:rsidRPr="003574AD">
              <w:rPr>
                <w:szCs w:val="28"/>
              </w:rPr>
              <w:t>хитектуры и градостроительства мэрии города Новосибирска;</w:t>
            </w:r>
          </w:p>
        </w:tc>
      </w:tr>
      <w:tr w:rsidR="007676F7" w:rsidRPr="003574AD" w14:paraId="3A60DA08" w14:textId="77777777" w:rsidTr="00F977B6">
        <w:trPr>
          <w:trHeight w:val="105"/>
        </w:trPr>
        <w:tc>
          <w:tcPr>
            <w:tcW w:w="4729" w:type="dxa"/>
          </w:tcPr>
          <w:p w14:paraId="3A60DA05" w14:textId="77777777" w:rsidR="007676F7" w:rsidRPr="003574AD" w:rsidRDefault="007676F7" w:rsidP="007676F7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Гальянова Елена Николаевна</w:t>
            </w:r>
          </w:p>
        </w:tc>
        <w:tc>
          <w:tcPr>
            <w:tcW w:w="370" w:type="dxa"/>
          </w:tcPr>
          <w:p w14:paraId="3A60DA06" w14:textId="77777777" w:rsidR="007676F7" w:rsidRPr="003574AD" w:rsidRDefault="007676F7" w:rsidP="00DB41DA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14:paraId="3A60DA07" w14:textId="77777777" w:rsidR="007676F7" w:rsidRPr="003574AD" w:rsidRDefault="006915FB" w:rsidP="007676F7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консультант отдела градостроительной подготовки территорий Главного управления архитектуры и градостро</w:t>
            </w:r>
            <w:r w:rsidRPr="003574AD">
              <w:rPr>
                <w:szCs w:val="28"/>
              </w:rPr>
              <w:t>и</w:t>
            </w:r>
            <w:r w:rsidRPr="003574AD">
              <w:rPr>
                <w:szCs w:val="28"/>
              </w:rPr>
              <w:t>тельства мэрии города Новосибирска;</w:t>
            </w:r>
          </w:p>
        </w:tc>
      </w:tr>
      <w:tr w:rsidR="0008419B" w:rsidRPr="003574AD" w14:paraId="3A60DA0C" w14:textId="77777777" w:rsidTr="00F977B6">
        <w:trPr>
          <w:trHeight w:val="1009"/>
        </w:trPr>
        <w:tc>
          <w:tcPr>
            <w:tcW w:w="4729" w:type="dxa"/>
          </w:tcPr>
          <w:p w14:paraId="3A60DA09" w14:textId="77777777" w:rsidR="0008419B" w:rsidRPr="003574AD" w:rsidRDefault="0008419B" w:rsidP="007676F7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lastRenderedPageBreak/>
              <w:t>Игнатьева Антонида Ивановна</w:t>
            </w:r>
          </w:p>
        </w:tc>
        <w:tc>
          <w:tcPr>
            <w:tcW w:w="370" w:type="dxa"/>
          </w:tcPr>
          <w:p w14:paraId="3A60DA0A" w14:textId="77777777" w:rsidR="0008419B" w:rsidRPr="003574AD" w:rsidRDefault="00AC78B9" w:rsidP="00DB41DA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14:paraId="3A60DA0B" w14:textId="77777777" w:rsidR="0008419B" w:rsidRPr="003574AD" w:rsidRDefault="0008419B" w:rsidP="007676F7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начальник Главного управления арх</w:t>
            </w:r>
            <w:r w:rsidRPr="003574AD">
              <w:rPr>
                <w:szCs w:val="28"/>
              </w:rPr>
              <w:t>и</w:t>
            </w:r>
            <w:r w:rsidRPr="003574AD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F977B6" w:rsidRPr="003574AD" w14:paraId="3A60DA10" w14:textId="77777777" w:rsidTr="00F977B6">
        <w:trPr>
          <w:trHeight w:val="703"/>
        </w:trPr>
        <w:tc>
          <w:tcPr>
            <w:tcW w:w="4729" w:type="dxa"/>
          </w:tcPr>
          <w:p w14:paraId="3A60DA0D" w14:textId="77777777" w:rsidR="00F977B6" w:rsidRPr="003574AD" w:rsidRDefault="00F977B6" w:rsidP="007676F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Клемешов Олег Петрович</w:t>
            </w:r>
          </w:p>
        </w:tc>
        <w:tc>
          <w:tcPr>
            <w:tcW w:w="370" w:type="dxa"/>
          </w:tcPr>
          <w:p w14:paraId="3A60DA0E" w14:textId="77777777" w:rsidR="00F977B6" w:rsidRPr="003574AD" w:rsidRDefault="00F977B6" w:rsidP="00DB41DA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14:paraId="3A60DA0F" w14:textId="77777777" w:rsidR="00F977B6" w:rsidRPr="003574AD" w:rsidRDefault="00F977B6" w:rsidP="007676F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глава администрации Ленинского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 города Новосибирска;</w:t>
            </w:r>
          </w:p>
        </w:tc>
      </w:tr>
      <w:tr w:rsidR="009D15A8" w:rsidRPr="003574AD" w14:paraId="3A60DA14" w14:textId="77777777" w:rsidTr="00F977B6">
        <w:trPr>
          <w:trHeight w:val="1258"/>
        </w:trPr>
        <w:tc>
          <w:tcPr>
            <w:tcW w:w="4729" w:type="dxa"/>
          </w:tcPr>
          <w:p w14:paraId="3A60DA11" w14:textId="77777777" w:rsidR="009D15A8" w:rsidRPr="003574AD" w:rsidRDefault="009D15A8" w:rsidP="007676F7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14:paraId="3A60DA12" w14:textId="77777777" w:rsidR="009D15A8" w:rsidRPr="003574AD" w:rsidRDefault="00AC78B9" w:rsidP="00DB41DA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14:paraId="3A60DA13" w14:textId="77777777" w:rsidR="009D15A8" w:rsidRPr="003574AD" w:rsidRDefault="00055065" w:rsidP="007676F7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главный специалист отдела застройки городских территорий Главного управления архитектуры и градостро</w:t>
            </w:r>
            <w:r w:rsidRPr="003574AD">
              <w:rPr>
                <w:szCs w:val="28"/>
              </w:rPr>
              <w:t>и</w:t>
            </w:r>
            <w:r w:rsidRPr="003574AD">
              <w:rPr>
                <w:szCs w:val="28"/>
              </w:rPr>
              <w:t>тельства мэрии города Новосибирска;</w:t>
            </w:r>
          </w:p>
        </w:tc>
      </w:tr>
      <w:tr w:rsidR="004763E0" w:rsidRPr="003574AD" w14:paraId="3A60DA18" w14:textId="77777777" w:rsidTr="00F977B6">
        <w:trPr>
          <w:trHeight w:val="701"/>
        </w:trPr>
        <w:tc>
          <w:tcPr>
            <w:tcW w:w="4729" w:type="dxa"/>
          </w:tcPr>
          <w:p w14:paraId="3A60DA15" w14:textId="77777777" w:rsidR="004763E0" w:rsidRPr="003574AD" w:rsidRDefault="00BB5C34" w:rsidP="00436E70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14:paraId="3A60DA16" w14:textId="77777777" w:rsidR="004763E0" w:rsidRPr="003574AD" w:rsidRDefault="004763E0" w:rsidP="00DB41DA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14:paraId="3A60DA17" w14:textId="77777777" w:rsidR="004763E0" w:rsidRPr="003574AD" w:rsidRDefault="00BB5C34" w:rsidP="00436E70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3574AD">
              <w:rPr>
                <w:szCs w:val="28"/>
              </w:rPr>
              <w:t>и</w:t>
            </w:r>
            <w:r w:rsidRPr="003574AD">
              <w:rPr>
                <w:szCs w:val="28"/>
              </w:rPr>
              <w:t>тельства мэрии города Новосибирска;</w:t>
            </w:r>
          </w:p>
        </w:tc>
      </w:tr>
      <w:tr w:rsidR="009D15A8" w:rsidRPr="003574AD" w14:paraId="3A60DA1C" w14:textId="77777777" w:rsidTr="00F977B6">
        <w:trPr>
          <w:trHeight w:val="996"/>
        </w:trPr>
        <w:tc>
          <w:tcPr>
            <w:tcW w:w="4729" w:type="dxa"/>
          </w:tcPr>
          <w:p w14:paraId="3A60DA19" w14:textId="77777777" w:rsidR="009D15A8" w:rsidRPr="003574AD" w:rsidRDefault="009D15A8" w:rsidP="007676F7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14:paraId="3A60DA1A" w14:textId="77777777" w:rsidR="009D15A8" w:rsidRPr="003574AD" w:rsidRDefault="00AC78B9" w:rsidP="00DB41DA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14:paraId="3A60DA1B" w14:textId="77777777" w:rsidR="009D15A8" w:rsidRPr="003574AD" w:rsidRDefault="0008419B" w:rsidP="00081F8D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заместитель</w:t>
            </w:r>
            <w:r w:rsidR="00081F8D" w:rsidRPr="003574AD">
              <w:rPr>
                <w:szCs w:val="28"/>
              </w:rPr>
              <w:t xml:space="preserve"> </w:t>
            </w:r>
            <w:r w:rsidR="009D15A8" w:rsidRPr="003574AD">
              <w:rPr>
                <w:szCs w:val="28"/>
              </w:rPr>
              <w:t>начальника Главного управления архитектуры и градостро</w:t>
            </w:r>
            <w:r w:rsidR="009D15A8" w:rsidRPr="003574AD">
              <w:rPr>
                <w:szCs w:val="28"/>
              </w:rPr>
              <w:t>и</w:t>
            </w:r>
            <w:r w:rsidR="009D15A8" w:rsidRPr="003574AD">
              <w:rPr>
                <w:szCs w:val="28"/>
              </w:rPr>
              <w:t>тельства мэрии города Новосибирска</w:t>
            </w:r>
            <w:r w:rsidR="00BB55E5">
              <w:rPr>
                <w:szCs w:val="28"/>
              </w:rPr>
              <w:t>;</w:t>
            </w:r>
          </w:p>
        </w:tc>
      </w:tr>
      <w:tr w:rsidR="00054479" w:rsidRPr="003574AD" w14:paraId="3A60DA20" w14:textId="77777777" w:rsidTr="00F977B6">
        <w:trPr>
          <w:trHeight w:val="996"/>
        </w:trPr>
        <w:tc>
          <w:tcPr>
            <w:tcW w:w="4729" w:type="dxa"/>
          </w:tcPr>
          <w:p w14:paraId="3A60DA1D" w14:textId="77777777" w:rsidR="00054479" w:rsidRPr="003574AD" w:rsidRDefault="00054479" w:rsidP="007676F7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14:paraId="3A60DA1E" w14:textId="77777777" w:rsidR="00054479" w:rsidRPr="003574AD" w:rsidRDefault="00054479" w:rsidP="00DB41DA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14:paraId="3A60DA1F" w14:textId="77777777" w:rsidR="00054479" w:rsidRPr="003574AD" w:rsidRDefault="00054479" w:rsidP="00081F8D">
            <w:pPr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заместитель начальника департамента строительства и архитектуры мэрии города Новосибирска – главный арх</w:t>
            </w:r>
            <w:r w:rsidRPr="003574AD">
              <w:rPr>
                <w:szCs w:val="28"/>
              </w:rPr>
              <w:t>и</w:t>
            </w:r>
            <w:r w:rsidR="00F44BF6">
              <w:rPr>
                <w:szCs w:val="28"/>
              </w:rPr>
              <w:t>тектор города.</w:t>
            </w:r>
          </w:p>
        </w:tc>
      </w:tr>
    </w:tbl>
    <w:p w14:paraId="3A60DA21" w14:textId="77777777" w:rsidR="006915FB" w:rsidRPr="003574AD" w:rsidRDefault="006915FB" w:rsidP="00DB41DA">
      <w:pPr>
        <w:ind w:firstLine="0"/>
        <w:rPr>
          <w:szCs w:val="28"/>
        </w:rPr>
        <w:sectPr w:rsidR="006915FB" w:rsidRPr="003574AD" w:rsidSect="00D5064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14:paraId="3A60DA22" w14:textId="77777777" w:rsidR="00092A0A" w:rsidRPr="002D3FF5" w:rsidRDefault="00092A0A" w:rsidP="009F5414">
      <w:pPr>
        <w:rPr>
          <w:szCs w:val="28"/>
        </w:rPr>
      </w:pPr>
      <w:r w:rsidRPr="002D3FF5">
        <w:rPr>
          <w:szCs w:val="28"/>
        </w:rPr>
        <w:lastRenderedPageBreak/>
        <w:t xml:space="preserve">4. Определить местонахождение организационного комитета по адресу: </w:t>
      </w:r>
      <w:r w:rsidR="00124E7B" w:rsidRPr="002D3FF5">
        <w:rPr>
          <w:szCs w:val="28"/>
        </w:rPr>
        <w:t>Российская Федерация, Новосибирская область, город Новосибирск,</w:t>
      </w:r>
      <w:r w:rsidRPr="002D3FF5">
        <w:rPr>
          <w:szCs w:val="28"/>
        </w:rPr>
        <w:t xml:space="preserve"> Красный проспект</w:t>
      </w:r>
      <w:r w:rsidR="00124E7B" w:rsidRPr="002D3FF5">
        <w:rPr>
          <w:szCs w:val="28"/>
        </w:rPr>
        <w:t>, </w:t>
      </w:r>
      <w:r w:rsidRPr="002D3FF5">
        <w:rPr>
          <w:szCs w:val="28"/>
        </w:rPr>
        <w:t xml:space="preserve">50, кабинет </w:t>
      </w:r>
      <w:r w:rsidR="00E1327A" w:rsidRPr="002D3FF5">
        <w:rPr>
          <w:szCs w:val="28"/>
        </w:rPr>
        <w:t>4</w:t>
      </w:r>
      <w:r w:rsidR="00CC46AF" w:rsidRPr="002D3FF5">
        <w:rPr>
          <w:szCs w:val="28"/>
        </w:rPr>
        <w:t>10</w:t>
      </w:r>
      <w:r w:rsidRPr="002D3FF5">
        <w:rPr>
          <w:szCs w:val="28"/>
        </w:rPr>
        <w:t xml:space="preserve">, </w:t>
      </w:r>
      <w:r w:rsidR="00124E7B" w:rsidRPr="002D3FF5">
        <w:rPr>
          <w:szCs w:val="28"/>
        </w:rPr>
        <w:t xml:space="preserve">почтовый индекс: 630091, </w:t>
      </w:r>
      <w:r w:rsidRPr="002D3FF5">
        <w:rPr>
          <w:szCs w:val="28"/>
        </w:rPr>
        <w:t xml:space="preserve">адрес электронной почты: </w:t>
      </w:r>
      <w:r w:rsidR="00E1327A" w:rsidRPr="002D3FF5">
        <w:rPr>
          <w:szCs w:val="28"/>
          <w:lang w:val="en-US"/>
        </w:rPr>
        <w:t>e</w:t>
      </w:r>
      <w:r w:rsidR="005B334E" w:rsidRPr="002D3FF5">
        <w:rPr>
          <w:szCs w:val="28"/>
          <w:lang w:val="en-US"/>
        </w:rPr>
        <w:t>galjan</w:t>
      </w:r>
      <w:r w:rsidRPr="002D3FF5">
        <w:rPr>
          <w:szCs w:val="28"/>
        </w:rPr>
        <w:t>ova@admnsk.ru, контактный телефон</w:t>
      </w:r>
      <w:r w:rsidR="002D3FF5" w:rsidRPr="002D3FF5">
        <w:rPr>
          <w:szCs w:val="28"/>
        </w:rPr>
        <w:t>:</w:t>
      </w:r>
      <w:r w:rsidRPr="002D3FF5">
        <w:rPr>
          <w:szCs w:val="28"/>
        </w:rPr>
        <w:t xml:space="preserve"> 227-5</w:t>
      </w:r>
      <w:r w:rsidR="00F45617" w:rsidRPr="002D3FF5">
        <w:rPr>
          <w:szCs w:val="28"/>
        </w:rPr>
        <w:t>0</w:t>
      </w:r>
      <w:r w:rsidRPr="002D3FF5">
        <w:rPr>
          <w:szCs w:val="28"/>
        </w:rPr>
        <w:t>-</w:t>
      </w:r>
      <w:r w:rsidR="00F45617" w:rsidRPr="002D3FF5">
        <w:rPr>
          <w:szCs w:val="28"/>
        </w:rPr>
        <w:t>0</w:t>
      </w:r>
      <w:r w:rsidR="00E1327A" w:rsidRPr="002D3FF5">
        <w:rPr>
          <w:szCs w:val="28"/>
        </w:rPr>
        <w:t>8</w:t>
      </w:r>
      <w:r w:rsidRPr="002D3FF5">
        <w:rPr>
          <w:szCs w:val="28"/>
        </w:rPr>
        <w:t>.</w:t>
      </w:r>
    </w:p>
    <w:p w14:paraId="3A60DA23" w14:textId="77777777" w:rsidR="00092A0A" w:rsidRPr="002D3FF5" w:rsidRDefault="00092A0A" w:rsidP="00DD4BD1">
      <w:pPr>
        <w:autoSpaceDE w:val="0"/>
        <w:autoSpaceDN w:val="0"/>
        <w:adjustRightInd w:val="0"/>
        <w:rPr>
          <w:szCs w:val="28"/>
        </w:rPr>
      </w:pPr>
      <w:r w:rsidRPr="002D3FF5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2D3FF5">
        <w:rPr>
          <w:szCs w:val="28"/>
        </w:rPr>
        <w:t>ы</w:t>
      </w:r>
      <w:r w:rsidRPr="002D3FF5">
        <w:rPr>
          <w:szCs w:val="28"/>
        </w:rPr>
        <w:t>несенному на публичные слушания проекту постановления мэрии города Новосибирска «</w:t>
      </w:r>
      <w:r w:rsidR="00053D15" w:rsidRPr="002D3FF5">
        <w:rPr>
          <w:szCs w:val="28"/>
        </w:rPr>
        <w:t>О</w:t>
      </w:r>
      <w:r w:rsidR="00B63D8C" w:rsidRPr="002D3FF5">
        <w:rPr>
          <w:szCs w:val="28"/>
        </w:rPr>
        <w:t xml:space="preserve"> </w:t>
      </w:r>
      <w:r w:rsidR="003574AD" w:rsidRPr="002D3FF5">
        <w:rPr>
          <w:szCs w:val="28"/>
        </w:rPr>
        <w:t>проекте межевания территории, предназначенно</w:t>
      </w:r>
      <w:r w:rsidR="00F10634" w:rsidRPr="002D3FF5">
        <w:rPr>
          <w:szCs w:val="28"/>
        </w:rPr>
        <w:t>м</w:t>
      </w:r>
      <w:r w:rsidR="003574AD" w:rsidRPr="002D3FF5">
        <w:rPr>
          <w:szCs w:val="28"/>
        </w:rPr>
        <w:t xml:space="preserve"> для</w:t>
      </w:r>
      <w:r w:rsidR="00054479" w:rsidRPr="002D3FF5">
        <w:rPr>
          <w:szCs w:val="28"/>
        </w:rPr>
        <w:t xml:space="preserve"> размещения линейного объекта</w:t>
      </w:r>
      <w:r w:rsidR="00C26465" w:rsidRPr="002D3FF5">
        <w:rPr>
          <w:szCs w:val="28"/>
        </w:rPr>
        <w:t xml:space="preserve"> инженерной инфраструктуры местного знач</w:t>
      </w:r>
      <w:r w:rsidR="00C26465" w:rsidRPr="002D3FF5">
        <w:rPr>
          <w:szCs w:val="28"/>
        </w:rPr>
        <w:t>е</w:t>
      </w:r>
      <w:r w:rsidR="00C26465" w:rsidRPr="002D3FF5">
        <w:rPr>
          <w:szCs w:val="28"/>
        </w:rPr>
        <w:t>ния –</w:t>
      </w:r>
      <w:r w:rsidR="005F7230" w:rsidRPr="002D3FF5">
        <w:rPr>
          <w:szCs w:val="28"/>
        </w:rPr>
        <w:t xml:space="preserve"> «строительство водовода Ереснинской площадки Д 1000 мм протяженн</w:t>
      </w:r>
      <w:r w:rsidR="005F7230" w:rsidRPr="002D3FF5">
        <w:rPr>
          <w:szCs w:val="28"/>
        </w:rPr>
        <w:t>о</w:t>
      </w:r>
      <w:r w:rsidR="005F7230" w:rsidRPr="002D3FF5">
        <w:rPr>
          <w:szCs w:val="28"/>
        </w:rPr>
        <w:t>стью 0,7 км (корректировка существующего проекта. Строительство водовода Ереснинской площадки. Строительство водовода Д 1000 мм по ул. Невельского от ул. Связистов до ул. Станционной)» в границах проекта планировки территории, ограниченной перспективной транспортной магистралью, ул. Олимпийской, п</w:t>
      </w:r>
      <w:r w:rsidR="005F7230" w:rsidRPr="002D3FF5">
        <w:rPr>
          <w:szCs w:val="28"/>
        </w:rPr>
        <w:t>о</w:t>
      </w:r>
      <w:r w:rsidR="005F7230" w:rsidRPr="002D3FF5">
        <w:rPr>
          <w:szCs w:val="28"/>
        </w:rPr>
        <w:t>лосой отвода железной дороги и границей города Новосибирска, в Ленинском районе, 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</w:r>
      <w:r w:rsidRPr="002D3FF5">
        <w:rPr>
          <w:szCs w:val="28"/>
        </w:rPr>
        <w:t>».</w:t>
      </w:r>
      <w:r w:rsidR="00DD4BD1" w:rsidRPr="002D3FF5">
        <w:rPr>
          <w:szCs w:val="28"/>
        </w:rPr>
        <w:t xml:space="preserve"> </w:t>
      </w:r>
      <w:r w:rsidR="00DF03A4" w:rsidRPr="002D3FF5">
        <w:rPr>
          <w:szCs w:val="28"/>
        </w:rPr>
        <w:t>Предложения по проекту, вынесенному на публичные сл</w:t>
      </w:r>
      <w:r w:rsidR="00DF03A4" w:rsidRPr="002D3FF5">
        <w:rPr>
          <w:szCs w:val="28"/>
        </w:rPr>
        <w:t>у</w:t>
      </w:r>
      <w:r w:rsidR="00DF03A4" w:rsidRPr="002D3FF5">
        <w:rPr>
          <w:szCs w:val="28"/>
        </w:rPr>
        <w:t>шания, могут быть представлены в организационный комитет по истечении ук</w:t>
      </w:r>
      <w:r w:rsidR="00DF03A4" w:rsidRPr="002D3FF5">
        <w:rPr>
          <w:szCs w:val="28"/>
        </w:rPr>
        <w:t>а</w:t>
      </w:r>
      <w:r w:rsidR="00DF03A4" w:rsidRPr="002D3FF5">
        <w:rPr>
          <w:szCs w:val="28"/>
        </w:rPr>
        <w:t xml:space="preserve">занного срока, но не позднее </w:t>
      </w:r>
      <w:r w:rsidR="008E1D7D" w:rsidRPr="002D3FF5">
        <w:rPr>
          <w:szCs w:val="28"/>
        </w:rPr>
        <w:t>трех</w:t>
      </w:r>
      <w:r w:rsidR="00DF03A4" w:rsidRPr="002D3FF5">
        <w:rPr>
          <w:szCs w:val="28"/>
        </w:rPr>
        <w:t xml:space="preserve"> дней со дня проведения публичных слушаний</w:t>
      </w:r>
      <w:r w:rsidR="005F67BE" w:rsidRPr="002D3FF5">
        <w:rPr>
          <w:szCs w:val="28"/>
        </w:rPr>
        <w:t>,</w:t>
      </w:r>
      <w:r w:rsidR="00DF03A4" w:rsidRPr="002D3FF5">
        <w:rPr>
          <w:szCs w:val="28"/>
        </w:rPr>
        <w:t xml:space="preserve"> </w:t>
      </w:r>
      <w:r w:rsidR="005F67BE" w:rsidRPr="002D3FF5">
        <w:rPr>
          <w:szCs w:val="28"/>
        </w:rPr>
        <w:t>у</w:t>
      </w:r>
      <w:r w:rsidR="00DF03A4" w:rsidRPr="002D3FF5">
        <w:rPr>
          <w:szCs w:val="28"/>
        </w:rPr>
        <w:t>казанные предложения не подлежат анализу</w:t>
      </w:r>
      <w:r w:rsidR="005F67BE" w:rsidRPr="002D3FF5">
        <w:rPr>
          <w:szCs w:val="28"/>
        </w:rPr>
        <w:t xml:space="preserve"> экспертами</w:t>
      </w:r>
      <w:r w:rsidR="00DF03A4" w:rsidRPr="002D3FF5">
        <w:rPr>
          <w:szCs w:val="28"/>
        </w:rPr>
        <w:t>, но могут быть учтены при доработке проекта.</w:t>
      </w:r>
    </w:p>
    <w:p w14:paraId="3A60DA24" w14:textId="77777777" w:rsidR="00092A0A" w:rsidRPr="002D3FF5" w:rsidRDefault="00092A0A" w:rsidP="009F5414">
      <w:pPr>
        <w:rPr>
          <w:szCs w:val="28"/>
        </w:rPr>
      </w:pPr>
      <w:r w:rsidRPr="002D3FF5">
        <w:rPr>
          <w:szCs w:val="28"/>
        </w:rPr>
        <w:t>6. Организационному комитету организовать мероприятия, предусмотре</w:t>
      </w:r>
      <w:r w:rsidRPr="002D3FF5">
        <w:rPr>
          <w:szCs w:val="28"/>
        </w:rPr>
        <w:t>н</w:t>
      </w:r>
      <w:r w:rsidRPr="002D3FF5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6B266C" w:rsidRPr="002D3FF5">
        <w:rPr>
          <w:szCs w:val="28"/>
        </w:rPr>
        <w:t xml:space="preserve">о </w:t>
      </w:r>
      <w:r w:rsidR="003574AD" w:rsidRPr="002D3FF5">
        <w:rPr>
          <w:szCs w:val="28"/>
        </w:rPr>
        <w:t>проекте межевания тер</w:t>
      </w:r>
      <w:r w:rsidR="00F10634" w:rsidRPr="002D3FF5">
        <w:rPr>
          <w:szCs w:val="28"/>
        </w:rPr>
        <w:t>ритории, предназначенн</w:t>
      </w:r>
      <w:r w:rsidR="00BB55E5" w:rsidRPr="002D3FF5">
        <w:rPr>
          <w:szCs w:val="28"/>
        </w:rPr>
        <w:t>о</w:t>
      </w:r>
      <w:r w:rsidR="00F10634" w:rsidRPr="002D3FF5">
        <w:rPr>
          <w:szCs w:val="28"/>
        </w:rPr>
        <w:t>м</w:t>
      </w:r>
      <w:r w:rsidR="003574AD" w:rsidRPr="002D3FF5">
        <w:rPr>
          <w:szCs w:val="28"/>
        </w:rPr>
        <w:t xml:space="preserve"> для</w:t>
      </w:r>
      <w:r w:rsidR="00054479" w:rsidRPr="002D3FF5">
        <w:rPr>
          <w:szCs w:val="28"/>
        </w:rPr>
        <w:t xml:space="preserve"> размещения линейного объекта</w:t>
      </w:r>
      <w:r w:rsidR="00C26465" w:rsidRPr="002D3FF5">
        <w:rPr>
          <w:szCs w:val="28"/>
        </w:rPr>
        <w:t xml:space="preserve"> инженерной инфраструкт</w:t>
      </w:r>
      <w:r w:rsidR="00C26465" w:rsidRPr="002D3FF5">
        <w:rPr>
          <w:szCs w:val="28"/>
        </w:rPr>
        <w:t>у</w:t>
      </w:r>
      <w:r w:rsidR="00C26465" w:rsidRPr="002D3FF5">
        <w:rPr>
          <w:szCs w:val="28"/>
        </w:rPr>
        <w:lastRenderedPageBreak/>
        <w:t>ры местного значения –</w:t>
      </w:r>
      <w:r w:rsidR="005F7230" w:rsidRPr="002D3FF5">
        <w:rPr>
          <w:szCs w:val="28"/>
        </w:rPr>
        <w:t xml:space="preserve"> «строительство водовода Ереснинской пло</w:t>
      </w:r>
      <w:r w:rsidR="00352E41">
        <w:rPr>
          <w:szCs w:val="28"/>
        </w:rPr>
        <w:t>щадки Д </w:t>
      </w:r>
      <w:r w:rsidR="002D3FF5">
        <w:rPr>
          <w:szCs w:val="28"/>
        </w:rPr>
        <w:t>1000 </w:t>
      </w:r>
      <w:r w:rsidR="005F7230" w:rsidRPr="002D3FF5">
        <w:rPr>
          <w:szCs w:val="28"/>
        </w:rPr>
        <w:t>мм протяженностью 0,7 км (корректировка существующего проекта. Строительство водовода Ереснинской площадки</w:t>
      </w:r>
      <w:r w:rsidR="00352E41">
        <w:rPr>
          <w:szCs w:val="28"/>
        </w:rPr>
        <w:t>. Строительство водовода Д 1000 </w:t>
      </w:r>
      <w:r w:rsidR="005F7230" w:rsidRPr="002D3FF5">
        <w:rPr>
          <w:szCs w:val="28"/>
        </w:rPr>
        <w:t>мм по ул.</w:t>
      </w:r>
      <w:r w:rsidR="002D3FF5">
        <w:rPr>
          <w:szCs w:val="28"/>
        </w:rPr>
        <w:t> </w:t>
      </w:r>
      <w:r w:rsidR="005F7230" w:rsidRPr="002D3FF5">
        <w:rPr>
          <w:szCs w:val="28"/>
        </w:rPr>
        <w:t>Невельского от ул. Связистов до ул. Станционной)» в границах проекта планировки территории, ограниченной перспективной транспортной м</w:t>
      </w:r>
      <w:r w:rsidR="005F7230" w:rsidRPr="002D3FF5">
        <w:rPr>
          <w:szCs w:val="28"/>
        </w:rPr>
        <w:t>а</w:t>
      </w:r>
      <w:r w:rsidR="005F7230" w:rsidRPr="002D3FF5">
        <w:rPr>
          <w:szCs w:val="28"/>
        </w:rPr>
        <w:t>гистралью, ул. Олимпийской, полосой отвода железной дороги и границей города Новосибирска, в Ленинском районе, в границах проекта планировки территории, ограниченной улицами Порт-Артурской, Широкой, полосой отвода железной д</w:t>
      </w:r>
      <w:r w:rsidR="005F7230" w:rsidRPr="002D3FF5">
        <w:rPr>
          <w:szCs w:val="28"/>
        </w:rPr>
        <w:t>о</w:t>
      </w:r>
      <w:r w:rsidR="005F7230" w:rsidRPr="002D3FF5">
        <w:rPr>
          <w:szCs w:val="28"/>
        </w:rPr>
        <w:t>роги и Толмачевским шоссе, в Ленинском районе</w:t>
      </w:r>
      <w:r w:rsidR="00202B34" w:rsidRPr="002D3FF5">
        <w:rPr>
          <w:szCs w:val="28"/>
        </w:rPr>
        <w:t>.</w:t>
      </w:r>
    </w:p>
    <w:p w14:paraId="3A60DA25" w14:textId="77777777" w:rsidR="00C707AC" w:rsidRPr="002D3FF5" w:rsidRDefault="00C707AC" w:rsidP="009F5414">
      <w:pPr>
        <w:rPr>
          <w:szCs w:val="28"/>
        </w:rPr>
      </w:pPr>
      <w:r w:rsidRPr="002D3FF5">
        <w:rPr>
          <w:szCs w:val="28"/>
        </w:rPr>
        <w:t xml:space="preserve">7. Возложить на </w:t>
      </w:r>
      <w:r w:rsidR="003574AD" w:rsidRPr="002D3FF5">
        <w:rPr>
          <w:szCs w:val="28"/>
        </w:rPr>
        <w:t>Тимонова Виктора Александровича, заместителя начальн</w:t>
      </w:r>
      <w:r w:rsidR="003574AD" w:rsidRPr="002D3FF5">
        <w:rPr>
          <w:szCs w:val="28"/>
        </w:rPr>
        <w:t>и</w:t>
      </w:r>
      <w:r w:rsidR="003574AD" w:rsidRPr="002D3FF5">
        <w:rPr>
          <w:szCs w:val="28"/>
        </w:rPr>
        <w:t>ка департамента строительства и архитектуры мэрии города Новосибирска – главного архитектора города, ответственность за организацию и проведение пе</w:t>
      </w:r>
      <w:r w:rsidR="003574AD" w:rsidRPr="002D3FF5">
        <w:rPr>
          <w:szCs w:val="28"/>
        </w:rPr>
        <w:t>р</w:t>
      </w:r>
      <w:r w:rsidR="003574AD" w:rsidRPr="002D3FF5">
        <w:rPr>
          <w:szCs w:val="28"/>
        </w:rPr>
        <w:t>вого заседания организационного комитета</w:t>
      </w:r>
      <w:r w:rsidRPr="002D3FF5">
        <w:rPr>
          <w:szCs w:val="28"/>
        </w:rPr>
        <w:t>.</w:t>
      </w:r>
    </w:p>
    <w:p w14:paraId="3A60DA26" w14:textId="77777777" w:rsidR="00A339A6" w:rsidRPr="003574AD" w:rsidRDefault="00C707AC" w:rsidP="002D3FF5">
      <w:pPr>
        <w:rPr>
          <w:szCs w:val="28"/>
        </w:rPr>
      </w:pPr>
      <w:r w:rsidRPr="002D3FF5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2D3FF5">
        <w:rPr>
          <w:szCs w:val="28"/>
        </w:rPr>
        <w:t>о проведении публи</w:t>
      </w:r>
      <w:r w:rsidR="00DF03A4" w:rsidRPr="002D3FF5">
        <w:rPr>
          <w:szCs w:val="28"/>
        </w:rPr>
        <w:t>ч</w:t>
      </w:r>
      <w:r w:rsidR="00DF03A4" w:rsidRPr="002D3FF5">
        <w:rPr>
          <w:szCs w:val="28"/>
        </w:rPr>
        <w:t xml:space="preserve">ных слушаний </w:t>
      </w:r>
      <w:r w:rsidRPr="002D3FF5">
        <w:rPr>
          <w:szCs w:val="28"/>
        </w:rPr>
        <w:t>на официальном сайте города Новосибирска</w:t>
      </w:r>
      <w:r w:rsidR="00DC7541" w:rsidRPr="002D3FF5">
        <w:rPr>
          <w:szCs w:val="28"/>
        </w:rPr>
        <w:t xml:space="preserve"> в информацион</w:t>
      </w:r>
      <w:r w:rsidR="00DC7541" w:rsidRPr="003574AD">
        <w:rPr>
          <w:szCs w:val="28"/>
        </w:rPr>
        <w:t>но-телекоммуникационной сети «Интернет»</w:t>
      </w:r>
      <w:r w:rsidR="00EC63BB" w:rsidRPr="003574AD">
        <w:rPr>
          <w:szCs w:val="28"/>
        </w:rPr>
        <w:t>.</w:t>
      </w:r>
    </w:p>
    <w:p w14:paraId="3A60DA27" w14:textId="77777777" w:rsidR="00C707AC" w:rsidRPr="003574AD" w:rsidRDefault="00400548" w:rsidP="00055065">
      <w:pPr>
        <w:rPr>
          <w:szCs w:val="28"/>
        </w:rPr>
      </w:pPr>
      <w:r w:rsidRPr="003574AD">
        <w:rPr>
          <w:szCs w:val="28"/>
        </w:rPr>
        <w:t>9</w:t>
      </w:r>
      <w:r w:rsidR="00C707AC" w:rsidRPr="003574AD">
        <w:rPr>
          <w:szCs w:val="28"/>
        </w:rPr>
        <w:t>. Департаменту информационной политики мэрии города Новосибирска обеспечить опубликование постановления и информа</w:t>
      </w:r>
      <w:r w:rsidR="00DF03A4" w:rsidRPr="003574AD">
        <w:rPr>
          <w:szCs w:val="28"/>
        </w:rPr>
        <w:t>ционного сообщени</w:t>
      </w:r>
      <w:r w:rsidR="00C707AC" w:rsidRPr="003574AD">
        <w:rPr>
          <w:szCs w:val="28"/>
        </w:rPr>
        <w:t xml:space="preserve">я </w:t>
      </w:r>
      <w:r w:rsidR="00DF03A4" w:rsidRPr="003574AD">
        <w:rPr>
          <w:szCs w:val="28"/>
        </w:rPr>
        <w:t>о пр</w:t>
      </w:r>
      <w:r w:rsidR="00DF03A4" w:rsidRPr="003574AD">
        <w:rPr>
          <w:szCs w:val="28"/>
        </w:rPr>
        <w:t>о</w:t>
      </w:r>
      <w:r w:rsidR="00DF03A4" w:rsidRPr="003574AD">
        <w:rPr>
          <w:szCs w:val="28"/>
        </w:rPr>
        <w:t>ведении публичных слушаний</w:t>
      </w:r>
      <w:r w:rsidR="008E1D7D" w:rsidRPr="003574AD">
        <w:rPr>
          <w:szCs w:val="28"/>
        </w:rPr>
        <w:t>.</w:t>
      </w:r>
    </w:p>
    <w:p w14:paraId="3A60DA28" w14:textId="77777777" w:rsidR="00C707AC" w:rsidRPr="003574AD" w:rsidRDefault="00C707AC" w:rsidP="00055065">
      <w:pPr>
        <w:rPr>
          <w:szCs w:val="28"/>
        </w:rPr>
      </w:pPr>
      <w:r w:rsidRPr="003574AD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BD5A3E" w:rsidRPr="003574AD" w14:paraId="3A60DA2B" w14:textId="77777777" w:rsidTr="00156969">
        <w:tc>
          <w:tcPr>
            <w:tcW w:w="6946" w:type="dxa"/>
          </w:tcPr>
          <w:p w14:paraId="3A60DA29" w14:textId="77777777" w:rsidR="00BD5A3E" w:rsidRPr="003574AD" w:rsidRDefault="00BD5A3E" w:rsidP="00BD5A3E">
            <w:pPr>
              <w:spacing w:before="600"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A60DA2A" w14:textId="77777777" w:rsidR="00BD5A3E" w:rsidRPr="003574AD" w:rsidRDefault="00BD5A3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74A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3A60DA2C" w14:textId="77777777" w:rsidR="00124E7B" w:rsidRPr="00F363EA" w:rsidRDefault="00124E7B" w:rsidP="008E1D7D">
      <w:pPr>
        <w:rPr>
          <w:szCs w:val="28"/>
        </w:rPr>
      </w:pPr>
    </w:p>
    <w:p w14:paraId="3A60DA2D" w14:textId="77777777" w:rsidR="00124E7B" w:rsidRPr="00F363EA" w:rsidRDefault="00124E7B" w:rsidP="008E1D7D">
      <w:pPr>
        <w:rPr>
          <w:szCs w:val="28"/>
        </w:rPr>
      </w:pPr>
    </w:p>
    <w:p w14:paraId="3A60DA2E" w14:textId="77777777" w:rsidR="00A71BC8" w:rsidRPr="00F363EA" w:rsidRDefault="00A71BC8" w:rsidP="00D473F5">
      <w:pPr>
        <w:suppressAutoHyphens/>
        <w:ind w:firstLine="0"/>
        <w:rPr>
          <w:szCs w:val="28"/>
        </w:rPr>
      </w:pPr>
    </w:p>
    <w:p w14:paraId="3A60DA2F" w14:textId="77777777" w:rsidR="000D67AD" w:rsidRDefault="000D67AD" w:rsidP="00D473F5">
      <w:pPr>
        <w:suppressAutoHyphens/>
        <w:ind w:firstLine="0"/>
        <w:rPr>
          <w:szCs w:val="28"/>
        </w:rPr>
      </w:pPr>
    </w:p>
    <w:p w14:paraId="3A60DA30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3A60DA31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3A60DA32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3A60DA33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3A60DA34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3A60DA35" w14:textId="77777777" w:rsidR="00054479" w:rsidRDefault="00054479" w:rsidP="00D473F5">
      <w:pPr>
        <w:suppressAutoHyphens/>
        <w:ind w:firstLine="0"/>
        <w:rPr>
          <w:szCs w:val="28"/>
        </w:rPr>
      </w:pPr>
    </w:p>
    <w:p w14:paraId="3A60DA36" w14:textId="77777777" w:rsidR="003574AD" w:rsidRDefault="003574AD" w:rsidP="00D473F5">
      <w:pPr>
        <w:suppressAutoHyphens/>
        <w:ind w:firstLine="0"/>
        <w:rPr>
          <w:szCs w:val="28"/>
        </w:rPr>
      </w:pPr>
    </w:p>
    <w:p w14:paraId="3A60DA37" w14:textId="77777777" w:rsidR="00CC46AF" w:rsidRDefault="00CC46AF" w:rsidP="00D473F5">
      <w:pPr>
        <w:suppressAutoHyphens/>
        <w:ind w:firstLine="0"/>
        <w:rPr>
          <w:szCs w:val="28"/>
        </w:rPr>
      </w:pPr>
    </w:p>
    <w:p w14:paraId="3A60DA38" w14:textId="77777777" w:rsidR="003E71E4" w:rsidRDefault="003E71E4" w:rsidP="00D473F5">
      <w:pPr>
        <w:suppressAutoHyphens/>
        <w:ind w:firstLine="0"/>
        <w:rPr>
          <w:szCs w:val="28"/>
        </w:rPr>
      </w:pPr>
    </w:p>
    <w:p w14:paraId="3A60DA39" w14:textId="77777777" w:rsidR="003E71E4" w:rsidRDefault="003E71E4" w:rsidP="00D473F5">
      <w:pPr>
        <w:suppressAutoHyphens/>
        <w:ind w:firstLine="0"/>
        <w:rPr>
          <w:szCs w:val="28"/>
        </w:rPr>
      </w:pPr>
    </w:p>
    <w:p w14:paraId="3A60DA3A" w14:textId="77777777" w:rsidR="003E71E4" w:rsidRDefault="003E71E4" w:rsidP="00D473F5">
      <w:pPr>
        <w:suppressAutoHyphens/>
        <w:ind w:firstLine="0"/>
        <w:rPr>
          <w:szCs w:val="28"/>
        </w:rPr>
      </w:pPr>
    </w:p>
    <w:p w14:paraId="3A60DA3B" w14:textId="77777777" w:rsidR="003E71E4" w:rsidRDefault="003E71E4" w:rsidP="00D473F5">
      <w:pPr>
        <w:suppressAutoHyphens/>
        <w:ind w:firstLine="0"/>
        <w:rPr>
          <w:szCs w:val="28"/>
        </w:rPr>
      </w:pPr>
    </w:p>
    <w:p w14:paraId="3A60DA3C" w14:textId="77777777" w:rsidR="003E71E4" w:rsidRDefault="003E71E4" w:rsidP="00D473F5">
      <w:pPr>
        <w:suppressAutoHyphens/>
        <w:ind w:firstLine="0"/>
        <w:rPr>
          <w:szCs w:val="28"/>
        </w:rPr>
      </w:pPr>
    </w:p>
    <w:p w14:paraId="3A60DA3D" w14:textId="77777777" w:rsidR="003E71E4" w:rsidRDefault="003E71E4" w:rsidP="00D473F5">
      <w:pPr>
        <w:suppressAutoHyphens/>
        <w:ind w:firstLine="0"/>
        <w:rPr>
          <w:szCs w:val="28"/>
        </w:rPr>
      </w:pPr>
    </w:p>
    <w:p w14:paraId="3A60DA3E" w14:textId="77777777" w:rsidR="003E71E4" w:rsidRDefault="003E71E4" w:rsidP="00D473F5">
      <w:pPr>
        <w:suppressAutoHyphens/>
        <w:ind w:firstLine="0"/>
        <w:rPr>
          <w:szCs w:val="28"/>
        </w:rPr>
      </w:pPr>
    </w:p>
    <w:p w14:paraId="3A60DA3F" w14:textId="77777777" w:rsidR="00A60239" w:rsidRDefault="00A60239" w:rsidP="00D473F5">
      <w:pPr>
        <w:suppressAutoHyphens/>
        <w:ind w:firstLine="0"/>
        <w:rPr>
          <w:szCs w:val="28"/>
        </w:rPr>
      </w:pPr>
    </w:p>
    <w:p w14:paraId="3A60DA40" w14:textId="77777777" w:rsidR="00092A0A" w:rsidRPr="00054479" w:rsidRDefault="00C940AA" w:rsidP="00D473F5">
      <w:pPr>
        <w:suppressAutoHyphens/>
        <w:ind w:firstLine="0"/>
        <w:rPr>
          <w:sz w:val="24"/>
          <w:szCs w:val="24"/>
        </w:rPr>
      </w:pPr>
      <w:r w:rsidRPr="00054479">
        <w:rPr>
          <w:sz w:val="24"/>
          <w:szCs w:val="24"/>
        </w:rPr>
        <w:t>Гальянова</w:t>
      </w:r>
    </w:p>
    <w:p w14:paraId="3A60DA41" w14:textId="77777777" w:rsidR="00054479" w:rsidRDefault="005E2807" w:rsidP="00054479">
      <w:pPr>
        <w:suppressAutoHyphens/>
        <w:ind w:firstLine="0"/>
        <w:rPr>
          <w:sz w:val="24"/>
          <w:szCs w:val="24"/>
        </w:rPr>
      </w:pPr>
      <w:r w:rsidRPr="00054479">
        <w:rPr>
          <w:sz w:val="24"/>
          <w:szCs w:val="24"/>
        </w:rPr>
        <w:t>2275</w:t>
      </w:r>
      <w:r w:rsidR="006B266C" w:rsidRPr="00054479">
        <w:rPr>
          <w:sz w:val="24"/>
          <w:szCs w:val="24"/>
        </w:rPr>
        <w:t>0</w:t>
      </w:r>
      <w:r w:rsidR="00400548" w:rsidRPr="00054479">
        <w:rPr>
          <w:sz w:val="24"/>
          <w:szCs w:val="24"/>
        </w:rPr>
        <w:t>08</w:t>
      </w:r>
    </w:p>
    <w:p w14:paraId="3A60DA42" w14:textId="77777777" w:rsidR="001C3A91" w:rsidRPr="00054479" w:rsidRDefault="00092A0A" w:rsidP="00054479">
      <w:pPr>
        <w:suppressAutoHyphens/>
        <w:ind w:firstLine="0"/>
        <w:rPr>
          <w:sz w:val="24"/>
          <w:szCs w:val="24"/>
        </w:rPr>
      </w:pPr>
      <w:r w:rsidRPr="00054479">
        <w:rPr>
          <w:sz w:val="24"/>
          <w:szCs w:val="24"/>
        </w:rPr>
        <w:t>ГУАиГ</w:t>
      </w:r>
    </w:p>
    <w:p w14:paraId="3A60DA43" w14:textId="77777777" w:rsidR="007C46C7" w:rsidRPr="00F363EA" w:rsidRDefault="007C46C7" w:rsidP="00B20462">
      <w:pPr>
        <w:ind w:firstLine="0"/>
        <w:rPr>
          <w:szCs w:val="28"/>
        </w:rPr>
        <w:sectPr w:rsidR="007C46C7" w:rsidRPr="00F363EA" w:rsidSect="004B218D">
          <w:headerReference w:type="even" r:id="rId19"/>
          <w:headerReference w:type="default" r:id="rId20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cols w:space="720"/>
          <w:docGrid w:linePitch="381"/>
        </w:sectPr>
      </w:pPr>
    </w:p>
    <w:p w14:paraId="3A60DA44" w14:textId="77777777" w:rsidR="0001650A" w:rsidRPr="0047145F" w:rsidRDefault="0001650A" w:rsidP="0001650A">
      <w:pPr>
        <w:suppressAutoHyphens/>
        <w:ind w:left="6379" w:firstLine="0"/>
        <w:outlineLvl w:val="8"/>
        <w:rPr>
          <w:szCs w:val="28"/>
        </w:rPr>
      </w:pPr>
      <w:r w:rsidRPr="0047145F">
        <w:rPr>
          <w:szCs w:val="28"/>
        </w:rPr>
        <w:lastRenderedPageBreak/>
        <w:t>Приложение</w:t>
      </w:r>
    </w:p>
    <w:p w14:paraId="3A60DA45" w14:textId="77777777" w:rsidR="0001650A" w:rsidRPr="0047145F" w:rsidRDefault="0001650A" w:rsidP="0001650A">
      <w:pPr>
        <w:suppressAutoHyphens/>
        <w:ind w:left="6379" w:firstLine="0"/>
        <w:outlineLvl w:val="8"/>
        <w:rPr>
          <w:szCs w:val="28"/>
        </w:rPr>
      </w:pPr>
      <w:r w:rsidRPr="0047145F">
        <w:rPr>
          <w:szCs w:val="28"/>
        </w:rPr>
        <w:t>к постановлению мэрии</w:t>
      </w:r>
    </w:p>
    <w:p w14:paraId="3A60DA46" w14:textId="77777777" w:rsidR="0001650A" w:rsidRPr="0047145F" w:rsidRDefault="0001650A" w:rsidP="0001650A">
      <w:pPr>
        <w:suppressAutoHyphens/>
        <w:ind w:left="6379" w:firstLine="0"/>
        <w:outlineLvl w:val="8"/>
        <w:rPr>
          <w:szCs w:val="28"/>
        </w:rPr>
      </w:pPr>
      <w:r w:rsidRPr="0047145F">
        <w:rPr>
          <w:szCs w:val="28"/>
        </w:rPr>
        <w:t>города Новосибирска</w:t>
      </w:r>
    </w:p>
    <w:p w14:paraId="3A60DA47" w14:textId="41E0B7DB" w:rsidR="0067104A" w:rsidRPr="0047145F" w:rsidRDefault="00FD7E80" w:rsidP="0067104A">
      <w:pPr>
        <w:widowControl w:val="0"/>
        <w:ind w:left="6379" w:right="264" w:firstLine="0"/>
        <w:rPr>
          <w:szCs w:val="28"/>
        </w:rPr>
      </w:pPr>
      <w:r w:rsidRPr="0047145F">
        <w:rPr>
          <w:szCs w:val="28"/>
        </w:rPr>
        <w:t xml:space="preserve">от </w:t>
      </w:r>
      <w:r w:rsidR="00C03F75">
        <w:rPr>
          <w:szCs w:val="28"/>
          <w:u w:val="single"/>
        </w:rPr>
        <w:t>19.06.2017</w:t>
      </w:r>
      <w:r w:rsidR="0067104A" w:rsidRPr="0047145F">
        <w:rPr>
          <w:szCs w:val="28"/>
        </w:rPr>
        <w:t xml:space="preserve"> </w:t>
      </w:r>
      <w:r w:rsidR="0001650A" w:rsidRPr="0047145F">
        <w:rPr>
          <w:szCs w:val="28"/>
        </w:rPr>
        <w:t xml:space="preserve">№ </w:t>
      </w:r>
      <w:r w:rsidR="00C03F75">
        <w:rPr>
          <w:szCs w:val="28"/>
          <w:u w:val="single"/>
        </w:rPr>
        <w:t>2843</w:t>
      </w:r>
    </w:p>
    <w:p w14:paraId="3A60DA48" w14:textId="77777777" w:rsidR="00BD5A3E" w:rsidRPr="0047145F" w:rsidRDefault="00BD5A3E" w:rsidP="0067104A">
      <w:pPr>
        <w:widowControl w:val="0"/>
        <w:ind w:left="6379" w:right="264" w:firstLine="0"/>
        <w:rPr>
          <w:szCs w:val="28"/>
        </w:rPr>
      </w:pPr>
    </w:p>
    <w:p w14:paraId="3A60DA49" w14:textId="77777777" w:rsidR="00092A0A" w:rsidRPr="0047145F" w:rsidRDefault="00092A0A" w:rsidP="00FD7E80">
      <w:pPr>
        <w:suppressAutoHyphens/>
        <w:ind w:left="6379" w:firstLine="0"/>
        <w:outlineLvl w:val="8"/>
        <w:rPr>
          <w:szCs w:val="28"/>
        </w:rPr>
      </w:pPr>
      <w:r w:rsidRPr="0047145F">
        <w:rPr>
          <w:szCs w:val="28"/>
        </w:rPr>
        <w:t>Проект постановления мэрии</w:t>
      </w:r>
    </w:p>
    <w:p w14:paraId="3A60DA4A" w14:textId="77777777" w:rsidR="00092A0A" w:rsidRPr="0047145F" w:rsidRDefault="00092A0A" w:rsidP="00FD7E80">
      <w:pPr>
        <w:suppressAutoHyphens/>
        <w:ind w:left="6379" w:firstLine="0"/>
        <w:outlineLvl w:val="8"/>
        <w:rPr>
          <w:szCs w:val="28"/>
        </w:rPr>
      </w:pPr>
      <w:r w:rsidRPr="0047145F">
        <w:rPr>
          <w:szCs w:val="28"/>
        </w:rPr>
        <w:t>города Новосибирска</w:t>
      </w:r>
    </w:p>
    <w:p w14:paraId="3A60DA4B" w14:textId="77777777" w:rsidR="00092A0A" w:rsidRPr="0047145F" w:rsidRDefault="00092A0A" w:rsidP="00B02ED7">
      <w:pPr>
        <w:tabs>
          <w:tab w:val="left" w:pos="6663"/>
        </w:tabs>
        <w:suppressAutoHyphens/>
        <w:rPr>
          <w:szCs w:val="28"/>
        </w:rPr>
      </w:pPr>
    </w:p>
    <w:p w14:paraId="3A60DA4C" w14:textId="77777777" w:rsidR="00BD5A3E" w:rsidRPr="0047145F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092A0A" w:rsidRPr="0047145F" w14:paraId="3A60DA4E" w14:textId="77777777" w:rsidTr="00C26465">
        <w:trPr>
          <w:trHeight w:val="583"/>
        </w:trPr>
        <w:tc>
          <w:tcPr>
            <w:tcW w:w="9923" w:type="dxa"/>
          </w:tcPr>
          <w:p w14:paraId="3A60DA4D" w14:textId="77777777" w:rsidR="00092A0A" w:rsidRPr="0047145F" w:rsidRDefault="00911645" w:rsidP="005F7230">
            <w:pPr>
              <w:suppressAutoHyphens/>
              <w:ind w:firstLine="0"/>
              <w:rPr>
                <w:szCs w:val="28"/>
              </w:rPr>
            </w:pPr>
            <w:r w:rsidRPr="0047145F">
              <w:rPr>
                <w:szCs w:val="28"/>
              </w:rPr>
              <w:t>О проекте</w:t>
            </w:r>
            <w:r w:rsidR="00054479" w:rsidRPr="0047145F">
              <w:rPr>
                <w:szCs w:val="28"/>
              </w:rPr>
              <w:t xml:space="preserve"> межевания территории, предназначенно</w:t>
            </w:r>
            <w:r w:rsidR="00F10634">
              <w:rPr>
                <w:szCs w:val="28"/>
              </w:rPr>
              <w:t>м</w:t>
            </w:r>
            <w:r w:rsidR="00054479" w:rsidRPr="0047145F">
              <w:rPr>
                <w:szCs w:val="28"/>
              </w:rPr>
              <w:t xml:space="preserve"> для размещения линейного объекта </w:t>
            </w:r>
            <w:r w:rsidR="00C26465">
              <w:rPr>
                <w:szCs w:val="28"/>
              </w:rPr>
              <w:t xml:space="preserve">инженерной инфраструктуры местного значения – </w:t>
            </w:r>
            <w:r w:rsidR="005F7230">
              <w:rPr>
                <w:szCs w:val="28"/>
              </w:rPr>
              <w:t xml:space="preserve">«строительство водовода Ереснинской площадки Д 1000 мм протяженностью 0,7 км (корректировка существующего проекта. Строительство водовода Ереснинской площадки. Строительство водовода Д 1000 мм по ул. Невельского от </w:t>
            </w:r>
            <w:r w:rsidR="00A60239">
              <w:rPr>
                <w:szCs w:val="28"/>
              </w:rPr>
              <w:t xml:space="preserve">                </w:t>
            </w:r>
            <w:r w:rsidR="005F7230">
              <w:rPr>
                <w:szCs w:val="28"/>
              </w:rPr>
              <w:t>ул. Связистов до ул. Станционной)» в границах проекта планировки территории,</w:t>
            </w:r>
            <w:r w:rsidR="005F7230" w:rsidRPr="006B3670">
              <w:rPr>
                <w:szCs w:val="28"/>
              </w:rPr>
              <w:t xml:space="preserve"> ограниченной перспективной транспортной магистралью, ул.</w:t>
            </w:r>
            <w:r w:rsidR="005F7230">
              <w:rPr>
                <w:szCs w:val="28"/>
              </w:rPr>
              <w:t xml:space="preserve"> </w:t>
            </w:r>
            <w:r w:rsidR="005F7230" w:rsidRPr="006B3670">
              <w:rPr>
                <w:szCs w:val="28"/>
              </w:rPr>
              <w:t>Олимпийской, полосой отвода железной дороги и границей города Новосибирска</w:t>
            </w:r>
            <w:r w:rsidR="005F7230">
              <w:rPr>
                <w:szCs w:val="28"/>
              </w:rPr>
              <w:t>, в Ленинском районе, 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      </w:r>
          </w:p>
        </w:tc>
      </w:tr>
    </w:tbl>
    <w:p w14:paraId="3A60DA4F" w14:textId="77777777" w:rsidR="00092A0A" w:rsidRPr="0047145F" w:rsidRDefault="00092A0A" w:rsidP="00496F4E">
      <w:pPr>
        <w:tabs>
          <w:tab w:val="left" w:pos="360"/>
        </w:tabs>
        <w:contextualSpacing/>
        <w:rPr>
          <w:szCs w:val="28"/>
        </w:rPr>
      </w:pPr>
    </w:p>
    <w:p w14:paraId="3A60DA50" w14:textId="77777777" w:rsidR="003574AD" w:rsidRPr="0047145F" w:rsidRDefault="003574AD" w:rsidP="00496F4E">
      <w:pPr>
        <w:tabs>
          <w:tab w:val="left" w:pos="360"/>
        </w:tabs>
        <w:contextualSpacing/>
        <w:rPr>
          <w:szCs w:val="28"/>
        </w:rPr>
      </w:pPr>
    </w:p>
    <w:p w14:paraId="3A60DA51" w14:textId="77777777" w:rsidR="00092A0A" w:rsidRPr="0047145F" w:rsidRDefault="00092A0A" w:rsidP="00575F80">
      <w:pPr>
        <w:autoSpaceDE w:val="0"/>
        <w:autoSpaceDN w:val="0"/>
        <w:adjustRightInd w:val="0"/>
        <w:rPr>
          <w:szCs w:val="28"/>
        </w:rPr>
      </w:pPr>
      <w:r w:rsidRPr="0047145F">
        <w:rPr>
          <w:szCs w:val="28"/>
        </w:rPr>
        <w:t xml:space="preserve">В целях </w:t>
      </w:r>
      <w:r w:rsidR="00781CC6" w:rsidRPr="0047145F">
        <w:rPr>
          <w:szCs w:val="28"/>
        </w:rPr>
        <w:t xml:space="preserve">определения местоположения границ образуемых </w:t>
      </w:r>
      <w:r w:rsidR="005F67BE" w:rsidRPr="0047145F">
        <w:rPr>
          <w:szCs w:val="28"/>
        </w:rPr>
        <w:t>и изменяемых земельных участков</w:t>
      </w:r>
      <w:r w:rsidR="00D101BE" w:rsidRPr="0047145F">
        <w:rPr>
          <w:szCs w:val="28"/>
        </w:rPr>
        <w:t>,</w:t>
      </w:r>
      <w:r w:rsidR="00781CC6" w:rsidRPr="0047145F">
        <w:rPr>
          <w:szCs w:val="28"/>
        </w:rPr>
        <w:t xml:space="preserve"> </w:t>
      </w:r>
      <w:r w:rsidR="00DC7541" w:rsidRPr="0047145F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7145F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</w:t>
      </w:r>
      <w:r w:rsidR="003944A5">
        <w:rPr>
          <w:szCs w:val="28"/>
        </w:rPr>
        <w:t>4</w:t>
      </w:r>
      <w:r w:rsidRPr="0047145F">
        <w:rPr>
          <w:szCs w:val="28"/>
        </w:rPr>
        <w:t>.05.20</w:t>
      </w:r>
      <w:r w:rsidR="003944A5">
        <w:rPr>
          <w:szCs w:val="28"/>
        </w:rPr>
        <w:t>17</w:t>
      </w:r>
      <w:r w:rsidRPr="0047145F">
        <w:rPr>
          <w:szCs w:val="28"/>
        </w:rPr>
        <w:t xml:space="preserve"> №</w:t>
      </w:r>
      <w:r w:rsidR="00FB40B7" w:rsidRPr="0047145F">
        <w:rPr>
          <w:szCs w:val="28"/>
        </w:rPr>
        <w:t> </w:t>
      </w:r>
      <w:r w:rsidR="003944A5">
        <w:rPr>
          <w:szCs w:val="28"/>
        </w:rPr>
        <w:t>411</w:t>
      </w:r>
      <w:r w:rsidRPr="0047145F">
        <w:rPr>
          <w:szCs w:val="28"/>
        </w:rPr>
        <w:t xml:space="preserve"> «О Порядке подготовки документации по планировке террит</w:t>
      </w:r>
      <w:r w:rsidRPr="0047145F">
        <w:rPr>
          <w:szCs w:val="28"/>
        </w:rPr>
        <w:t>о</w:t>
      </w:r>
      <w:r w:rsidRPr="0047145F">
        <w:rPr>
          <w:szCs w:val="28"/>
        </w:rPr>
        <w:t xml:space="preserve">рии </w:t>
      </w:r>
      <w:r w:rsidR="003944A5">
        <w:rPr>
          <w:szCs w:val="28"/>
        </w:rPr>
        <w:t xml:space="preserve">и признании утратившими силу отдельных решений Совета депутатов </w:t>
      </w:r>
      <w:r w:rsidRPr="0047145F">
        <w:rPr>
          <w:szCs w:val="28"/>
        </w:rPr>
        <w:t xml:space="preserve">города Новосибирска», </w:t>
      </w:r>
      <w:r w:rsidR="00C1043D" w:rsidRPr="0047145F">
        <w:rPr>
          <w:szCs w:val="28"/>
        </w:rPr>
        <w:t>постановлени</w:t>
      </w:r>
      <w:r w:rsidR="00C26465">
        <w:rPr>
          <w:szCs w:val="28"/>
        </w:rPr>
        <w:t>я</w:t>
      </w:r>
      <w:r w:rsidR="00C1043D" w:rsidRPr="0047145F">
        <w:rPr>
          <w:szCs w:val="28"/>
        </w:rPr>
        <w:t>м</w:t>
      </w:r>
      <w:r w:rsidR="00C26465">
        <w:rPr>
          <w:szCs w:val="28"/>
        </w:rPr>
        <w:t>и</w:t>
      </w:r>
      <w:r w:rsidR="00C1043D" w:rsidRPr="0047145F">
        <w:rPr>
          <w:szCs w:val="28"/>
        </w:rPr>
        <w:t xml:space="preserve"> мэрии города Новосибирска </w:t>
      </w:r>
      <w:r w:rsidR="00C26465">
        <w:rPr>
          <w:szCs w:val="28"/>
        </w:rPr>
        <w:t xml:space="preserve">от 30.10.2015 </w:t>
      </w:r>
      <w:r w:rsidR="003944A5">
        <w:rPr>
          <w:szCs w:val="28"/>
        </w:rPr>
        <w:t xml:space="preserve">       </w:t>
      </w:r>
      <w:r w:rsidR="00C26465">
        <w:rPr>
          <w:szCs w:val="28"/>
        </w:rPr>
        <w:t>№ 6421</w:t>
      </w:r>
      <w:r w:rsidR="00C26465" w:rsidRPr="008F0EA0">
        <w:rPr>
          <w:szCs w:val="28"/>
        </w:rPr>
        <w:t xml:space="preserve"> </w:t>
      </w:r>
      <w:r w:rsidR="00C26465">
        <w:rPr>
          <w:szCs w:val="28"/>
        </w:rPr>
        <w:t>«Об утверждении проекта планировки территории, ограниченной улиц</w:t>
      </w:r>
      <w:r w:rsidR="00C26465">
        <w:rPr>
          <w:szCs w:val="28"/>
        </w:rPr>
        <w:t>а</w:t>
      </w:r>
      <w:r w:rsidR="00C26465">
        <w:rPr>
          <w:szCs w:val="28"/>
        </w:rPr>
        <w:t>ми Порт-Артурской, Широкой, полосой отвода железной дороги и Толмачевским шоссе, в Ленинском районе»</w:t>
      </w:r>
      <w:r w:rsidR="00C26465" w:rsidRPr="008F0EA0">
        <w:rPr>
          <w:szCs w:val="28"/>
        </w:rPr>
        <w:t>,</w:t>
      </w:r>
      <w:r w:rsidR="00C26465">
        <w:rPr>
          <w:szCs w:val="28"/>
        </w:rPr>
        <w:t xml:space="preserve"> </w:t>
      </w:r>
      <w:r w:rsidR="005F7230">
        <w:rPr>
          <w:szCs w:val="28"/>
        </w:rPr>
        <w:t>от 06.03.2017 № 878 «О проекте</w:t>
      </w:r>
      <w:r w:rsidR="005F7230" w:rsidRPr="00DB4A4A">
        <w:rPr>
          <w:szCs w:val="28"/>
        </w:rPr>
        <w:t xml:space="preserve"> </w:t>
      </w:r>
      <w:r w:rsidR="005F7230" w:rsidRPr="00152989">
        <w:rPr>
          <w:szCs w:val="28"/>
        </w:rPr>
        <w:t xml:space="preserve">планировки </w:t>
      </w:r>
      <w:r w:rsidR="005F7230" w:rsidRPr="006B3670">
        <w:rPr>
          <w:szCs w:val="28"/>
        </w:rPr>
        <w:t>терр</w:t>
      </w:r>
      <w:r w:rsidR="005F7230" w:rsidRPr="006B3670">
        <w:rPr>
          <w:szCs w:val="28"/>
        </w:rPr>
        <w:t>и</w:t>
      </w:r>
      <w:r w:rsidR="005F7230" w:rsidRPr="006B3670">
        <w:rPr>
          <w:szCs w:val="28"/>
        </w:rPr>
        <w:t>тории, ограниченной перспективной транспортной магистралью, ул.</w:t>
      </w:r>
      <w:r w:rsidR="005F7230">
        <w:rPr>
          <w:szCs w:val="28"/>
        </w:rPr>
        <w:t xml:space="preserve"> </w:t>
      </w:r>
      <w:r w:rsidR="005F7230" w:rsidRPr="006B3670">
        <w:rPr>
          <w:szCs w:val="28"/>
        </w:rPr>
        <w:t>Олимпи</w:t>
      </w:r>
      <w:r w:rsidR="005F7230" w:rsidRPr="006B3670">
        <w:rPr>
          <w:szCs w:val="28"/>
        </w:rPr>
        <w:t>й</w:t>
      </w:r>
      <w:r w:rsidR="005F7230" w:rsidRPr="006B3670">
        <w:rPr>
          <w:szCs w:val="28"/>
        </w:rPr>
        <w:t>ской, полосой отвода железной дороги и границей города Новосибирска, в Лени</w:t>
      </w:r>
      <w:r w:rsidR="005F7230" w:rsidRPr="006B3670">
        <w:rPr>
          <w:szCs w:val="28"/>
        </w:rPr>
        <w:t>н</w:t>
      </w:r>
      <w:r w:rsidR="005F7230" w:rsidRPr="006B3670">
        <w:rPr>
          <w:szCs w:val="28"/>
        </w:rPr>
        <w:t>ском районе и проект</w:t>
      </w:r>
      <w:r w:rsidR="005F7230">
        <w:rPr>
          <w:szCs w:val="28"/>
        </w:rPr>
        <w:t>е</w:t>
      </w:r>
      <w:r w:rsidR="005F7230" w:rsidRPr="006B3670">
        <w:rPr>
          <w:szCs w:val="28"/>
        </w:rPr>
        <w:t xml:space="preserve"> межевания территории планировочного квартала, огран</w:t>
      </w:r>
      <w:r w:rsidR="005F7230" w:rsidRPr="006B3670">
        <w:rPr>
          <w:szCs w:val="28"/>
        </w:rPr>
        <w:t>и</w:t>
      </w:r>
      <w:r w:rsidR="005F7230" w:rsidRPr="006B3670">
        <w:rPr>
          <w:szCs w:val="28"/>
        </w:rPr>
        <w:t>ченного улицами Ягодинской, Станционной, Дукача</w:t>
      </w:r>
      <w:r w:rsidR="005F7230">
        <w:rPr>
          <w:szCs w:val="28"/>
        </w:rPr>
        <w:t>,</w:t>
      </w:r>
      <w:r w:rsidR="005F7230" w:rsidRPr="006B3670">
        <w:rPr>
          <w:szCs w:val="28"/>
        </w:rPr>
        <w:t xml:space="preserve"> в</w:t>
      </w:r>
      <w:r w:rsidR="005F7230">
        <w:rPr>
          <w:szCs w:val="28"/>
        </w:rPr>
        <w:t xml:space="preserve"> </w:t>
      </w:r>
      <w:r w:rsidR="005F7230" w:rsidRPr="006B3670">
        <w:rPr>
          <w:szCs w:val="28"/>
        </w:rPr>
        <w:t>Ленинском районе</w:t>
      </w:r>
      <w:r w:rsidR="005F7230">
        <w:rPr>
          <w:szCs w:val="28"/>
        </w:rPr>
        <w:t xml:space="preserve">», </w:t>
      </w:r>
      <w:r w:rsidR="00FB40B7" w:rsidRPr="0047145F">
        <w:rPr>
          <w:szCs w:val="28"/>
        </w:rPr>
        <w:t>рук</w:t>
      </w:r>
      <w:r w:rsidR="00FB40B7" w:rsidRPr="0047145F">
        <w:rPr>
          <w:szCs w:val="28"/>
        </w:rPr>
        <w:t>о</w:t>
      </w:r>
      <w:r w:rsidR="00FB40B7" w:rsidRPr="0047145F">
        <w:rPr>
          <w:szCs w:val="28"/>
        </w:rPr>
        <w:t>водствуясь Уставом города Новосибирска,</w:t>
      </w:r>
      <w:r w:rsidR="00156969" w:rsidRPr="0047145F">
        <w:rPr>
          <w:szCs w:val="28"/>
        </w:rPr>
        <w:t xml:space="preserve"> </w:t>
      </w:r>
      <w:r w:rsidRPr="0047145F">
        <w:rPr>
          <w:szCs w:val="28"/>
        </w:rPr>
        <w:t>ПОСТАНОВЛЯЮ:</w:t>
      </w:r>
    </w:p>
    <w:p w14:paraId="3A60DA52" w14:textId="77777777" w:rsidR="00092A0A" w:rsidRPr="0047145F" w:rsidRDefault="00092A0A" w:rsidP="00DC7541">
      <w:pPr>
        <w:pStyle w:val="S2"/>
        <w:rPr>
          <w:szCs w:val="28"/>
        </w:rPr>
      </w:pPr>
      <w:r w:rsidRPr="0047145F">
        <w:rPr>
          <w:szCs w:val="28"/>
        </w:rPr>
        <w:t xml:space="preserve">1. Утвердить </w:t>
      </w:r>
      <w:r w:rsidRPr="0047145F">
        <w:rPr>
          <w:bCs/>
          <w:iCs/>
          <w:szCs w:val="28"/>
        </w:rPr>
        <w:t xml:space="preserve">проект </w:t>
      </w:r>
      <w:r w:rsidR="00156969" w:rsidRPr="0047145F">
        <w:rPr>
          <w:szCs w:val="28"/>
        </w:rPr>
        <w:t xml:space="preserve">межевания </w:t>
      </w:r>
      <w:r w:rsidR="00386B7F" w:rsidRPr="0047145F">
        <w:rPr>
          <w:szCs w:val="28"/>
        </w:rPr>
        <w:t>территории</w:t>
      </w:r>
      <w:r w:rsidR="009205A3" w:rsidRPr="0047145F">
        <w:rPr>
          <w:szCs w:val="28"/>
        </w:rPr>
        <w:t>, предназначенный для разм</w:t>
      </w:r>
      <w:r w:rsidR="009205A3" w:rsidRPr="0047145F">
        <w:rPr>
          <w:szCs w:val="28"/>
        </w:rPr>
        <w:t>е</w:t>
      </w:r>
      <w:r w:rsidR="009205A3" w:rsidRPr="0047145F">
        <w:rPr>
          <w:szCs w:val="28"/>
        </w:rPr>
        <w:t xml:space="preserve">щения линейного объекта </w:t>
      </w:r>
      <w:r w:rsidR="00A20B9C">
        <w:rPr>
          <w:szCs w:val="28"/>
        </w:rPr>
        <w:t>инженерной инфраструктуры местного значения –</w:t>
      </w:r>
      <w:r w:rsidR="0016403E">
        <w:rPr>
          <w:szCs w:val="28"/>
        </w:rPr>
        <w:t xml:space="preserve"> </w:t>
      </w:r>
      <w:r w:rsidR="005F7230">
        <w:rPr>
          <w:szCs w:val="28"/>
        </w:rPr>
        <w:t>«строительство водовода Ереснинской площадки Д 1000 мм протяженно</w:t>
      </w:r>
      <w:r w:rsidR="00352E41">
        <w:rPr>
          <w:szCs w:val="28"/>
        </w:rPr>
        <w:t>стью 0,7 </w:t>
      </w:r>
      <w:r w:rsidR="005F7230">
        <w:rPr>
          <w:szCs w:val="28"/>
        </w:rPr>
        <w:t>км (корректировка существующего проекта. Строительство водовода Ере</w:t>
      </w:r>
      <w:r w:rsidR="005F7230">
        <w:rPr>
          <w:szCs w:val="28"/>
        </w:rPr>
        <w:t>с</w:t>
      </w:r>
      <w:r w:rsidR="005F7230">
        <w:rPr>
          <w:szCs w:val="28"/>
        </w:rPr>
        <w:t>нинской площадки. Строительство водовода Д 1000 мм по ул. Невельского от           ул. Связистов до ул. Станционной)» в границах проекта планировки территории,</w:t>
      </w:r>
      <w:r w:rsidR="005F7230" w:rsidRPr="006B3670">
        <w:rPr>
          <w:szCs w:val="28"/>
        </w:rPr>
        <w:t xml:space="preserve"> ограниченной перспективной транспортной магистралью, ул.</w:t>
      </w:r>
      <w:r w:rsidR="005F7230">
        <w:rPr>
          <w:szCs w:val="28"/>
        </w:rPr>
        <w:t xml:space="preserve"> </w:t>
      </w:r>
      <w:r w:rsidR="005F7230" w:rsidRPr="006B3670">
        <w:rPr>
          <w:szCs w:val="28"/>
        </w:rPr>
        <w:t>Олимпийской, п</w:t>
      </w:r>
      <w:r w:rsidR="005F7230" w:rsidRPr="006B3670">
        <w:rPr>
          <w:szCs w:val="28"/>
        </w:rPr>
        <w:t>о</w:t>
      </w:r>
      <w:r w:rsidR="005F7230" w:rsidRPr="006B3670">
        <w:rPr>
          <w:szCs w:val="28"/>
        </w:rPr>
        <w:t>лосой отвода железной дороги и границей города Новосибирска</w:t>
      </w:r>
      <w:r w:rsidR="005F7230">
        <w:rPr>
          <w:szCs w:val="28"/>
        </w:rPr>
        <w:t>, в Ленинском районе, в границах проекта планировки территории, ограниченной улицами Порт-</w:t>
      </w:r>
      <w:r w:rsidR="005F7230">
        <w:rPr>
          <w:szCs w:val="28"/>
        </w:rPr>
        <w:lastRenderedPageBreak/>
        <w:t>Артурской, Широкой, полосой отвода железной дороги и Толмачевским шоссе, в Ленинском районе</w:t>
      </w:r>
      <w:r w:rsidR="00A20B9C">
        <w:rPr>
          <w:szCs w:val="28"/>
        </w:rPr>
        <w:t xml:space="preserve"> </w:t>
      </w:r>
      <w:r w:rsidRPr="0047145F">
        <w:rPr>
          <w:szCs w:val="28"/>
        </w:rPr>
        <w:t>(приложение).</w:t>
      </w:r>
    </w:p>
    <w:p w14:paraId="3A60DA53" w14:textId="77777777" w:rsidR="00DC7541" w:rsidRPr="0047145F" w:rsidRDefault="00092A0A" w:rsidP="00447741">
      <w:pPr>
        <w:pStyle w:val="S2"/>
        <w:rPr>
          <w:szCs w:val="28"/>
        </w:rPr>
      </w:pPr>
      <w:r w:rsidRPr="0047145F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7145F">
        <w:rPr>
          <w:szCs w:val="28"/>
        </w:rPr>
        <w:t xml:space="preserve"> в инфо</w:t>
      </w:r>
      <w:r w:rsidR="00DC7541" w:rsidRPr="0047145F">
        <w:rPr>
          <w:szCs w:val="28"/>
        </w:rPr>
        <w:t>р</w:t>
      </w:r>
      <w:r w:rsidR="00DC7541" w:rsidRPr="0047145F">
        <w:rPr>
          <w:szCs w:val="28"/>
        </w:rPr>
        <w:t>мационно-телекоммуникационной сети «Интернет».</w:t>
      </w:r>
    </w:p>
    <w:p w14:paraId="3A60DA54" w14:textId="77777777" w:rsidR="00447741" w:rsidRPr="0047145F" w:rsidRDefault="00447741" w:rsidP="00447741">
      <w:pPr>
        <w:pStyle w:val="S2"/>
        <w:rPr>
          <w:szCs w:val="28"/>
        </w:rPr>
      </w:pPr>
      <w:r w:rsidRPr="0047145F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7145F">
        <w:rPr>
          <w:szCs w:val="28"/>
        </w:rPr>
        <w:t>о</w:t>
      </w:r>
      <w:r w:rsidRPr="0047145F">
        <w:rPr>
          <w:szCs w:val="28"/>
        </w:rPr>
        <w:t>становления.</w:t>
      </w:r>
    </w:p>
    <w:p w14:paraId="3A60DA55" w14:textId="77777777" w:rsidR="00092A0A" w:rsidRPr="008877AB" w:rsidRDefault="00092A0A" w:rsidP="00DC7541">
      <w:pPr>
        <w:pStyle w:val="S2"/>
        <w:rPr>
          <w:szCs w:val="28"/>
        </w:rPr>
      </w:pPr>
      <w:r w:rsidRPr="0047145F">
        <w:rPr>
          <w:szCs w:val="28"/>
        </w:rPr>
        <w:t xml:space="preserve">4. Контроль за исполнением постановления возложить </w:t>
      </w:r>
      <w:r w:rsidR="00A71BC8" w:rsidRPr="0047145F">
        <w:rPr>
          <w:szCs w:val="28"/>
        </w:rPr>
        <w:t>на замести</w:t>
      </w:r>
      <w:r w:rsidR="00A969A7" w:rsidRPr="0047145F">
        <w:rPr>
          <w:szCs w:val="28"/>
        </w:rPr>
        <w:t xml:space="preserve">теля мэра города Новосибирска – </w:t>
      </w:r>
      <w:r w:rsidR="00A71BC8" w:rsidRPr="0047145F">
        <w:rPr>
          <w:szCs w:val="28"/>
        </w:rPr>
        <w:t xml:space="preserve">начальника </w:t>
      </w:r>
      <w:r w:rsidR="00A71BC8" w:rsidRPr="008877AB">
        <w:rPr>
          <w:szCs w:val="28"/>
        </w:rPr>
        <w:t>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84A48" w:rsidRPr="008877AB" w14:paraId="3A60DA58" w14:textId="77777777" w:rsidTr="0047145F">
        <w:trPr>
          <w:trHeight w:val="748"/>
        </w:trPr>
        <w:tc>
          <w:tcPr>
            <w:tcW w:w="6946" w:type="dxa"/>
          </w:tcPr>
          <w:p w14:paraId="3A60DA56" w14:textId="77777777" w:rsidR="00584A48" w:rsidRPr="003574AD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3574A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A60DA57" w14:textId="77777777" w:rsidR="00584A48" w:rsidRPr="003574AD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74A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3A60DA59" w14:textId="77777777" w:rsidR="0047145F" w:rsidRDefault="0047145F" w:rsidP="006B266C">
      <w:pPr>
        <w:suppressAutoHyphens/>
        <w:ind w:firstLine="0"/>
        <w:rPr>
          <w:sz w:val="24"/>
          <w:szCs w:val="24"/>
        </w:rPr>
      </w:pPr>
    </w:p>
    <w:p w14:paraId="3A60DA5A" w14:textId="77777777" w:rsidR="008877AB" w:rsidRDefault="008877AB" w:rsidP="006B266C">
      <w:pPr>
        <w:suppressAutoHyphens/>
        <w:ind w:firstLine="0"/>
        <w:rPr>
          <w:sz w:val="24"/>
          <w:szCs w:val="24"/>
        </w:rPr>
      </w:pPr>
    </w:p>
    <w:p w14:paraId="3A60DA5B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5C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5D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5E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5F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0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1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2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3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4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5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6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7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8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9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A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B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C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D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E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6F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70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71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72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73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74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76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77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78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79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7A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7B" w14:textId="77777777" w:rsidR="003E71E4" w:rsidRDefault="003E71E4" w:rsidP="006B266C">
      <w:pPr>
        <w:suppressAutoHyphens/>
        <w:ind w:firstLine="0"/>
        <w:rPr>
          <w:sz w:val="24"/>
          <w:szCs w:val="24"/>
        </w:rPr>
      </w:pPr>
    </w:p>
    <w:p w14:paraId="3A60DA7C" w14:textId="77777777" w:rsidR="0047145F" w:rsidRPr="009205A3" w:rsidRDefault="00070A04" w:rsidP="006B266C">
      <w:pPr>
        <w:suppressAutoHyphens/>
        <w:ind w:firstLine="0"/>
        <w:rPr>
          <w:sz w:val="24"/>
          <w:szCs w:val="24"/>
        </w:rPr>
      </w:pPr>
      <w:r w:rsidRPr="009205A3">
        <w:rPr>
          <w:sz w:val="24"/>
          <w:szCs w:val="24"/>
        </w:rPr>
        <w:t>Гальянова</w:t>
      </w:r>
    </w:p>
    <w:p w14:paraId="3A60DA7D" w14:textId="77777777" w:rsidR="006B266C" w:rsidRPr="009205A3" w:rsidRDefault="006B266C" w:rsidP="006B266C">
      <w:pPr>
        <w:suppressAutoHyphens/>
        <w:ind w:firstLine="0"/>
        <w:rPr>
          <w:sz w:val="24"/>
          <w:szCs w:val="24"/>
        </w:rPr>
      </w:pPr>
      <w:r w:rsidRPr="009205A3">
        <w:rPr>
          <w:sz w:val="24"/>
          <w:szCs w:val="24"/>
        </w:rPr>
        <w:t>22750</w:t>
      </w:r>
      <w:r w:rsidR="00070A04" w:rsidRPr="009205A3">
        <w:rPr>
          <w:sz w:val="24"/>
          <w:szCs w:val="24"/>
        </w:rPr>
        <w:t>0</w:t>
      </w:r>
      <w:r w:rsidR="00400548" w:rsidRPr="009205A3">
        <w:rPr>
          <w:sz w:val="24"/>
          <w:szCs w:val="24"/>
        </w:rPr>
        <w:t>8</w:t>
      </w:r>
    </w:p>
    <w:p w14:paraId="3A60DA7E" w14:textId="77777777" w:rsidR="003574AD" w:rsidRDefault="00407E52" w:rsidP="003574AD">
      <w:pPr>
        <w:suppressAutoHyphens/>
        <w:ind w:firstLine="0"/>
        <w:rPr>
          <w:sz w:val="24"/>
          <w:szCs w:val="24"/>
        </w:rPr>
        <w:sectPr w:rsidR="003574AD" w:rsidSect="00601BE6">
          <w:headerReference w:type="default" r:id="rId21"/>
          <w:pgSz w:w="11906" w:h="16838" w:code="9"/>
          <w:pgMar w:top="1135" w:right="567" w:bottom="851" w:left="1418" w:header="709" w:footer="57" w:gutter="0"/>
          <w:pgNumType w:start="1"/>
          <w:cols w:space="708"/>
          <w:titlePg/>
          <w:docGrid w:linePitch="381"/>
        </w:sectPr>
      </w:pPr>
      <w:r w:rsidRPr="009205A3">
        <w:rPr>
          <w:sz w:val="24"/>
          <w:szCs w:val="24"/>
        </w:rPr>
        <w:t>ГУА</w:t>
      </w:r>
      <w:r w:rsidR="00386B7F" w:rsidRPr="009205A3">
        <w:rPr>
          <w:sz w:val="24"/>
          <w:szCs w:val="24"/>
        </w:rPr>
        <w:t>и</w:t>
      </w:r>
      <w:r w:rsidRPr="009205A3">
        <w:rPr>
          <w:sz w:val="24"/>
          <w:szCs w:val="24"/>
        </w:rPr>
        <w:t>Г</w:t>
      </w:r>
    </w:p>
    <w:p w14:paraId="3A60DA7F" w14:textId="77777777" w:rsidR="00092A0A" w:rsidRPr="009205A3" w:rsidRDefault="00601BE6" w:rsidP="003574AD">
      <w:pPr>
        <w:suppressAutoHyphens/>
        <w:ind w:left="6379" w:firstLine="0"/>
        <w:rPr>
          <w:szCs w:val="28"/>
        </w:rPr>
      </w:pPr>
      <w:r>
        <w:rPr>
          <w:noProof/>
          <w:szCs w:val="28"/>
        </w:rPr>
        <w:lastRenderedPageBreak/>
        <w:pict w14:anchorId="3A60DAAF">
          <v:rect id="_x0000_s1026" style="position:absolute;left:0;text-align:left;margin-left:239.45pt;margin-top:-26.8pt;width:26.25pt;height:30pt;z-index:251657216" strokecolor="white"/>
        </w:pict>
      </w:r>
      <w:r w:rsidR="00092A0A" w:rsidRPr="009205A3">
        <w:rPr>
          <w:szCs w:val="28"/>
        </w:rPr>
        <w:t>Приложение</w:t>
      </w:r>
    </w:p>
    <w:p w14:paraId="3A60DA80" w14:textId="77777777" w:rsidR="00092A0A" w:rsidRPr="009205A3" w:rsidRDefault="00584A48" w:rsidP="003574AD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9205A3">
        <w:rPr>
          <w:szCs w:val="28"/>
        </w:rPr>
        <w:t xml:space="preserve">к </w:t>
      </w:r>
      <w:r w:rsidR="00092A0A" w:rsidRPr="009205A3">
        <w:rPr>
          <w:szCs w:val="28"/>
        </w:rPr>
        <w:t>постановлени</w:t>
      </w:r>
      <w:r w:rsidRPr="009205A3">
        <w:rPr>
          <w:szCs w:val="28"/>
        </w:rPr>
        <w:t>ю</w:t>
      </w:r>
      <w:r w:rsidR="00092A0A" w:rsidRPr="009205A3">
        <w:rPr>
          <w:szCs w:val="28"/>
        </w:rPr>
        <w:t xml:space="preserve"> мэрии</w:t>
      </w:r>
    </w:p>
    <w:p w14:paraId="3A60DA81" w14:textId="77777777" w:rsidR="00092A0A" w:rsidRPr="009205A3" w:rsidRDefault="00092A0A" w:rsidP="003574AD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9205A3">
        <w:rPr>
          <w:szCs w:val="28"/>
        </w:rPr>
        <w:t>города Новосибирска</w:t>
      </w:r>
    </w:p>
    <w:p w14:paraId="3A60DA82" w14:textId="77777777" w:rsidR="00092A0A" w:rsidRPr="009205A3" w:rsidRDefault="00092A0A" w:rsidP="003574AD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9205A3">
        <w:rPr>
          <w:szCs w:val="28"/>
        </w:rPr>
        <w:t>от ___________ № ____</w:t>
      </w:r>
      <w:r w:rsidR="00C81107" w:rsidRPr="009205A3">
        <w:rPr>
          <w:szCs w:val="28"/>
        </w:rPr>
        <w:t>__</w:t>
      </w:r>
      <w:r w:rsidRPr="009205A3">
        <w:rPr>
          <w:szCs w:val="28"/>
        </w:rPr>
        <w:t>_</w:t>
      </w:r>
    </w:p>
    <w:p w14:paraId="3A60DA83" w14:textId="77777777" w:rsidR="00092A0A" w:rsidRPr="00575F80" w:rsidRDefault="00092A0A" w:rsidP="003574AD">
      <w:pPr>
        <w:widowControl w:val="0"/>
        <w:tabs>
          <w:tab w:val="left" w:pos="6379"/>
        </w:tabs>
        <w:ind w:left="6379" w:right="264" w:firstLine="0"/>
        <w:rPr>
          <w:sz w:val="27"/>
          <w:szCs w:val="27"/>
        </w:rPr>
      </w:pPr>
    </w:p>
    <w:p w14:paraId="3A60DA84" w14:textId="77777777" w:rsidR="00BD5A3E" w:rsidRPr="00575F80" w:rsidRDefault="00BD5A3E" w:rsidP="003574AD">
      <w:pPr>
        <w:widowControl w:val="0"/>
        <w:tabs>
          <w:tab w:val="left" w:pos="6379"/>
        </w:tabs>
        <w:ind w:left="6379" w:right="264" w:firstLine="0"/>
        <w:rPr>
          <w:sz w:val="27"/>
          <w:szCs w:val="27"/>
        </w:rPr>
      </w:pPr>
    </w:p>
    <w:p w14:paraId="3A60DA85" w14:textId="77777777" w:rsidR="00092A0A" w:rsidRPr="003574AD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3574AD">
        <w:rPr>
          <w:szCs w:val="28"/>
        </w:rPr>
        <w:t>ПРОЕКТ</w:t>
      </w:r>
    </w:p>
    <w:p w14:paraId="3A60DA86" w14:textId="77777777" w:rsidR="005F7230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r w:rsidRPr="003574AD">
        <w:rPr>
          <w:szCs w:val="28"/>
        </w:rPr>
        <w:t>межевания территории</w:t>
      </w:r>
      <w:r w:rsidR="009205A3" w:rsidRPr="003574AD">
        <w:rPr>
          <w:szCs w:val="28"/>
        </w:rPr>
        <w:t>, предназначенн</w:t>
      </w:r>
      <w:r w:rsidR="004E3216" w:rsidRPr="003574AD">
        <w:rPr>
          <w:szCs w:val="28"/>
        </w:rPr>
        <w:t>ый</w:t>
      </w:r>
      <w:r w:rsidR="009205A3" w:rsidRPr="003574AD">
        <w:rPr>
          <w:szCs w:val="28"/>
        </w:rPr>
        <w:t xml:space="preserve"> для размещения линейного объекта </w:t>
      </w:r>
      <w:r w:rsidR="00A20B9C">
        <w:rPr>
          <w:szCs w:val="28"/>
        </w:rPr>
        <w:t xml:space="preserve">инженерной инфраструктуры местного значения – </w:t>
      </w:r>
      <w:r w:rsidR="005F7230">
        <w:rPr>
          <w:szCs w:val="28"/>
        </w:rPr>
        <w:t xml:space="preserve">«строительство водовода Ереснинской площадки Д 1000 мм протяженностью 0,7 км (корректировка существующего проекта. Строительство водовода Ереснинской площадки. Строительство водовода Д 1000 мм по ул. Невельского от ул. Связистов </w:t>
      </w:r>
    </w:p>
    <w:p w14:paraId="3A60DA87" w14:textId="77777777" w:rsidR="002D3FF5" w:rsidRDefault="005F7230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до ул. Станционной)» в границах проекта планировки территории,</w:t>
      </w:r>
      <w:r w:rsidRPr="006B3670">
        <w:rPr>
          <w:szCs w:val="28"/>
        </w:rPr>
        <w:t xml:space="preserve"> </w:t>
      </w:r>
    </w:p>
    <w:p w14:paraId="3A60DA88" w14:textId="77777777" w:rsidR="002D3FF5" w:rsidRDefault="005F7230" w:rsidP="00650971">
      <w:pPr>
        <w:widowControl w:val="0"/>
        <w:suppressAutoHyphens/>
        <w:ind w:firstLine="0"/>
        <w:jc w:val="center"/>
        <w:rPr>
          <w:szCs w:val="28"/>
        </w:rPr>
      </w:pPr>
      <w:r w:rsidRPr="006B3670">
        <w:rPr>
          <w:szCs w:val="28"/>
        </w:rPr>
        <w:t>ограниченной перспективной транспортной магистралью,</w:t>
      </w:r>
      <w:r w:rsidR="002D3FF5">
        <w:rPr>
          <w:szCs w:val="28"/>
        </w:rPr>
        <w:t xml:space="preserve"> </w:t>
      </w:r>
    </w:p>
    <w:p w14:paraId="3A60DA89" w14:textId="77777777" w:rsidR="002D3FF5" w:rsidRDefault="005F7230" w:rsidP="00650971">
      <w:pPr>
        <w:widowControl w:val="0"/>
        <w:suppressAutoHyphens/>
        <w:ind w:firstLine="0"/>
        <w:jc w:val="center"/>
        <w:rPr>
          <w:szCs w:val="28"/>
        </w:rPr>
      </w:pPr>
      <w:r w:rsidRPr="006B3670">
        <w:rPr>
          <w:szCs w:val="28"/>
        </w:rPr>
        <w:t>ул.</w:t>
      </w:r>
      <w:r>
        <w:rPr>
          <w:szCs w:val="28"/>
        </w:rPr>
        <w:t xml:space="preserve"> </w:t>
      </w:r>
      <w:r w:rsidRPr="006B3670">
        <w:rPr>
          <w:szCs w:val="28"/>
        </w:rPr>
        <w:t xml:space="preserve">Олимпийской, полосой отвода железной дороги и границей </w:t>
      </w:r>
    </w:p>
    <w:p w14:paraId="3A60DA8A" w14:textId="77777777" w:rsidR="002D3FF5" w:rsidRDefault="005F7230" w:rsidP="00650971">
      <w:pPr>
        <w:widowControl w:val="0"/>
        <w:suppressAutoHyphens/>
        <w:ind w:firstLine="0"/>
        <w:jc w:val="center"/>
        <w:rPr>
          <w:szCs w:val="28"/>
        </w:rPr>
      </w:pPr>
      <w:r w:rsidRPr="006B3670">
        <w:rPr>
          <w:szCs w:val="28"/>
        </w:rPr>
        <w:t>города Новосибирска</w:t>
      </w:r>
      <w:r>
        <w:rPr>
          <w:szCs w:val="28"/>
        </w:rPr>
        <w:t xml:space="preserve">, в Ленинском районе, в границах </w:t>
      </w:r>
    </w:p>
    <w:p w14:paraId="3A60DA8B" w14:textId="77777777" w:rsidR="002D3FF5" w:rsidRDefault="005F7230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проекта планировки территории, ограниченной улицами </w:t>
      </w:r>
    </w:p>
    <w:p w14:paraId="3A60DA8C" w14:textId="77777777" w:rsidR="002D3FF5" w:rsidRDefault="005F7230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Порт-Артурской, Широкой, полосой отвода </w:t>
      </w:r>
    </w:p>
    <w:p w14:paraId="3A60DA8D" w14:textId="77777777" w:rsidR="002D3FF5" w:rsidRDefault="005F7230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железной дороги и Толмачевским</w:t>
      </w:r>
      <w:r w:rsidR="002D3FF5">
        <w:rPr>
          <w:szCs w:val="28"/>
        </w:rPr>
        <w:t xml:space="preserve"> </w:t>
      </w:r>
      <w:r>
        <w:rPr>
          <w:szCs w:val="28"/>
        </w:rPr>
        <w:t xml:space="preserve">шоссе, </w:t>
      </w:r>
    </w:p>
    <w:p w14:paraId="3A60DA8E" w14:textId="77777777" w:rsidR="00932287" w:rsidRPr="003574AD" w:rsidRDefault="005F7230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в Ленинском районе</w:t>
      </w:r>
    </w:p>
    <w:p w14:paraId="3A60DA8F" w14:textId="77777777" w:rsidR="00156969" w:rsidRPr="003574AD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3A60DA90" w14:textId="77777777" w:rsidR="00B029DE" w:rsidRPr="003574AD" w:rsidRDefault="00435736" w:rsidP="0096092A">
      <w:pPr>
        <w:autoSpaceDE w:val="0"/>
        <w:autoSpaceDN w:val="0"/>
        <w:adjustRightInd w:val="0"/>
        <w:rPr>
          <w:szCs w:val="28"/>
        </w:rPr>
      </w:pPr>
      <w:r w:rsidRPr="003574AD">
        <w:rPr>
          <w:szCs w:val="28"/>
        </w:rPr>
        <w:t xml:space="preserve">Чертеж </w:t>
      </w:r>
      <w:r w:rsidR="00781CC6" w:rsidRPr="003574AD">
        <w:rPr>
          <w:szCs w:val="28"/>
        </w:rPr>
        <w:t xml:space="preserve">межевания территории </w:t>
      </w:r>
      <w:r w:rsidR="005F67BE" w:rsidRPr="003574AD">
        <w:rPr>
          <w:szCs w:val="28"/>
        </w:rPr>
        <w:t>(приложение).</w:t>
      </w:r>
    </w:p>
    <w:p w14:paraId="3A60DA91" w14:textId="77777777" w:rsidR="00457B81" w:rsidRDefault="00457B81" w:rsidP="0090181E">
      <w:pPr>
        <w:ind w:firstLine="0"/>
        <w:rPr>
          <w:sz w:val="27"/>
          <w:szCs w:val="27"/>
        </w:rPr>
      </w:pPr>
    </w:p>
    <w:p w14:paraId="3A60DA92" w14:textId="77777777" w:rsidR="003574AD" w:rsidRPr="00575F80" w:rsidRDefault="003574AD" w:rsidP="0090181E">
      <w:pPr>
        <w:ind w:firstLine="0"/>
        <w:rPr>
          <w:sz w:val="27"/>
          <w:szCs w:val="27"/>
        </w:rPr>
      </w:pPr>
    </w:p>
    <w:p w14:paraId="3A60DA93" w14:textId="77777777" w:rsidR="004B6343" w:rsidRPr="00575F80" w:rsidRDefault="006004BE" w:rsidP="0013350A">
      <w:pPr>
        <w:widowControl w:val="0"/>
        <w:tabs>
          <w:tab w:val="left" w:pos="1701"/>
        </w:tabs>
        <w:ind w:right="141"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______</w:t>
      </w:r>
      <w:r w:rsidR="00092A0A" w:rsidRPr="00575F80">
        <w:rPr>
          <w:sz w:val="27"/>
          <w:szCs w:val="27"/>
        </w:rPr>
        <w:t>___</w:t>
      </w:r>
      <w:r w:rsidR="00307480" w:rsidRPr="00575F80">
        <w:rPr>
          <w:sz w:val="27"/>
          <w:szCs w:val="27"/>
        </w:rPr>
        <w:t>_</w:t>
      </w:r>
      <w:r w:rsidR="00092A0A" w:rsidRPr="00575F80">
        <w:rPr>
          <w:sz w:val="27"/>
          <w:szCs w:val="27"/>
        </w:rPr>
        <w:t>___</w:t>
      </w:r>
    </w:p>
    <w:p w14:paraId="3A60DA94" w14:textId="77777777" w:rsidR="00724B8E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A60DA95" w14:textId="77777777" w:rsidR="00724B8E" w:rsidRPr="00724B8E" w:rsidRDefault="00724B8E" w:rsidP="00724B8E">
      <w:pPr>
        <w:rPr>
          <w:sz w:val="24"/>
          <w:szCs w:val="24"/>
        </w:rPr>
      </w:pPr>
    </w:p>
    <w:p w14:paraId="3A60DA96" w14:textId="77777777" w:rsidR="00724B8E" w:rsidRPr="00724B8E" w:rsidRDefault="00724B8E" w:rsidP="00724B8E">
      <w:pPr>
        <w:rPr>
          <w:sz w:val="24"/>
          <w:szCs w:val="24"/>
        </w:rPr>
      </w:pPr>
    </w:p>
    <w:p w14:paraId="3A60DA97" w14:textId="77777777" w:rsidR="00724B8E" w:rsidRPr="00724B8E" w:rsidRDefault="00724B8E" w:rsidP="00724B8E">
      <w:pPr>
        <w:rPr>
          <w:sz w:val="24"/>
          <w:szCs w:val="24"/>
        </w:rPr>
      </w:pPr>
    </w:p>
    <w:p w14:paraId="3A60DA98" w14:textId="77777777" w:rsidR="00724B8E" w:rsidRDefault="00724B8E" w:rsidP="00724B8E">
      <w:pPr>
        <w:rPr>
          <w:sz w:val="24"/>
          <w:szCs w:val="24"/>
        </w:rPr>
      </w:pPr>
    </w:p>
    <w:p w14:paraId="3A60DA99" w14:textId="77777777" w:rsidR="003E5F97" w:rsidRDefault="003E5F97" w:rsidP="00724B8E">
      <w:pPr>
        <w:rPr>
          <w:sz w:val="24"/>
          <w:szCs w:val="24"/>
        </w:rPr>
      </w:pPr>
    </w:p>
    <w:p w14:paraId="3A60DA9A" w14:textId="77777777" w:rsidR="003E5F97" w:rsidRDefault="003E5F97" w:rsidP="00724B8E">
      <w:pPr>
        <w:rPr>
          <w:sz w:val="24"/>
          <w:szCs w:val="24"/>
        </w:rPr>
      </w:pPr>
    </w:p>
    <w:p w14:paraId="3A60DA9B" w14:textId="77777777" w:rsidR="003E5F97" w:rsidRDefault="003E5F97" w:rsidP="00724B8E">
      <w:pPr>
        <w:rPr>
          <w:sz w:val="24"/>
          <w:szCs w:val="24"/>
        </w:rPr>
      </w:pPr>
    </w:p>
    <w:p w14:paraId="3A60DA9C" w14:textId="77777777" w:rsidR="003E5F97" w:rsidRDefault="003E5F97" w:rsidP="00724B8E">
      <w:pPr>
        <w:rPr>
          <w:sz w:val="24"/>
          <w:szCs w:val="24"/>
        </w:rPr>
      </w:pPr>
    </w:p>
    <w:p w14:paraId="3A60DA9D" w14:textId="77777777" w:rsidR="003E5F97" w:rsidRDefault="003E5F97" w:rsidP="00724B8E">
      <w:pPr>
        <w:rPr>
          <w:sz w:val="24"/>
          <w:szCs w:val="24"/>
        </w:rPr>
      </w:pPr>
    </w:p>
    <w:p w14:paraId="3A60DA9E" w14:textId="77777777" w:rsidR="003E5F97" w:rsidRDefault="003E5F97" w:rsidP="00724B8E">
      <w:pPr>
        <w:rPr>
          <w:sz w:val="24"/>
          <w:szCs w:val="24"/>
        </w:rPr>
      </w:pPr>
    </w:p>
    <w:p w14:paraId="3A60DA9F" w14:textId="77777777" w:rsidR="003E5F97" w:rsidRDefault="003E5F97" w:rsidP="00724B8E">
      <w:pPr>
        <w:rPr>
          <w:sz w:val="24"/>
          <w:szCs w:val="24"/>
        </w:rPr>
      </w:pPr>
    </w:p>
    <w:p w14:paraId="3A60DAA0" w14:textId="77777777" w:rsidR="003E5F97" w:rsidRDefault="003E5F97" w:rsidP="00724B8E">
      <w:pPr>
        <w:rPr>
          <w:sz w:val="24"/>
          <w:szCs w:val="24"/>
        </w:rPr>
      </w:pPr>
    </w:p>
    <w:p w14:paraId="3A60DAA1" w14:textId="77777777" w:rsidR="004B70FE" w:rsidRDefault="004B70FE" w:rsidP="00724B8E">
      <w:pPr>
        <w:rPr>
          <w:sz w:val="24"/>
          <w:szCs w:val="24"/>
        </w:rPr>
      </w:pPr>
    </w:p>
    <w:p w14:paraId="3A60DAA2" w14:textId="77777777" w:rsidR="004B70FE" w:rsidRDefault="004B70FE" w:rsidP="00724B8E">
      <w:pPr>
        <w:rPr>
          <w:sz w:val="24"/>
          <w:szCs w:val="24"/>
        </w:rPr>
      </w:pPr>
    </w:p>
    <w:p w14:paraId="3A60DAA3" w14:textId="77777777" w:rsidR="004B70FE" w:rsidRDefault="004B70FE" w:rsidP="00724B8E">
      <w:pPr>
        <w:rPr>
          <w:sz w:val="24"/>
          <w:szCs w:val="24"/>
        </w:rPr>
      </w:pPr>
    </w:p>
    <w:p w14:paraId="3A60DAA4" w14:textId="77777777" w:rsidR="004B70FE" w:rsidRDefault="004B70FE" w:rsidP="00724B8E">
      <w:pPr>
        <w:rPr>
          <w:sz w:val="24"/>
          <w:szCs w:val="24"/>
        </w:rPr>
      </w:pPr>
    </w:p>
    <w:p w14:paraId="3A60DAA5" w14:textId="77777777" w:rsidR="004B70FE" w:rsidRDefault="004B70FE" w:rsidP="00A60239">
      <w:pPr>
        <w:ind w:firstLine="0"/>
        <w:rPr>
          <w:sz w:val="24"/>
          <w:szCs w:val="24"/>
        </w:rPr>
      </w:pPr>
    </w:p>
    <w:p w14:paraId="3A60DAA6" w14:textId="77777777" w:rsidR="004B70FE" w:rsidRDefault="004B70FE" w:rsidP="00724B8E">
      <w:pPr>
        <w:rPr>
          <w:sz w:val="24"/>
          <w:szCs w:val="24"/>
        </w:rPr>
      </w:pPr>
    </w:p>
    <w:p w14:paraId="3A60DAA7" w14:textId="77777777" w:rsidR="003E5F97" w:rsidRPr="00724B8E" w:rsidRDefault="003E5F97" w:rsidP="00A20B9C">
      <w:pPr>
        <w:ind w:firstLine="0"/>
        <w:rPr>
          <w:sz w:val="24"/>
          <w:szCs w:val="24"/>
        </w:rPr>
      </w:pPr>
    </w:p>
    <w:p w14:paraId="3A60DAA8" w14:textId="77777777" w:rsidR="00724B8E" w:rsidRDefault="00724B8E" w:rsidP="0013350A">
      <w:pPr>
        <w:ind w:firstLine="0"/>
        <w:rPr>
          <w:sz w:val="24"/>
          <w:szCs w:val="24"/>
        </w:rPr>
      </w:pPr>
    </w:p>
    <w:p w14:paraId="3A60DAA9" w14:textId="77777777" w:rsidR="00112F2A" w:rsidRDefault="00112F2A" w:rsidP="00257738">
      <w:pPr>
        <w:ind w:firstLine="0"/>
        <w:jc w:val="left"/>
        <w:rPr>
          <w:sz w:val="24"/>
          <w:szCs w:val="24"/>
        </w:rPr>
      </w:pPr>
    </w:p>
    <w:p w14:paraId="3A60DAAA" w14:textId="77777777" w:rsidR="002D3FF5" w:rsidRDefault="002D3FF5" w:rsidP="00257738">
      <w:pPr>
        <w:ind w:firstLine="0"/>
        <w:jc w:val="left"/>
        <w:rPr>
          <w:sz w:val="24"/>
          <w:szCs w:val="24"/>
        </w:rPr>
      </w:pPr>
    </w:p>
    <w:p w14:paraId="3A60DAAB" w14:textId="77777777" w:rsidR="002D3FF5" w:rsidRDefault="002D3FF5" w:rsidP="00257738">
      <w:pPr>
        <w:ind w:firstLine="0"/>
        <w:jc w:val="left"/>
        <w:rPr>
          <w:sz w:val="24"/>
          <w:szCs w:val="24"/>
        </w:rPr>
        <w:sectPr w:rsidR="002D3FF5" w:rsidSect="008E2AE2">
          <w:pgSz w:w="11906" w:h="16838" w:code="9"/>
          <w:pgMar w:top="105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3A60DAAC" w14:textId="77777777" w:rsidR="004B218D" w:rsidRPr="007774FF" w:rsidRDefault="00D12FD1" w:rsidP="007774FF">
      <w:pPr>
        <w:ind w:firstLine="0"/>
        <w:rPr>
          <w:sz w:val="24"/>
          <w:szCs w:val="24"/>
        </w:rPr>
        <w:sectPr w:rsidR="004B218D" w:rsidRPr="007774FF" w:rsidSect="004B70FE">
          <w:headerReference w:type="default" r:id="rId22"/>
          <w:headerReference w:type="first" r:id="rId23"/>
          <w:pgSz w:w="16840" w:h="23814"/>
          <w:pgMar w:top="1134" w:right="567" w:bottom="567" w:left="567" w:header="680" w:footer="62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 wp14:anchorId="3A60DAB0" wp14:editId="3A60DAB1">
            <wp:extent cx="9973310" cy="14102953"/>
            <wp:effectExtent l="19050" t="0" r="8890" b="0"/>
            <wp:docPr id="1" name="Рисунок 1" descr="\\srv-architect3\Проекты планировки\_ОТДЕЛ ГРАД.ПОДГОТОВКИ ТЕРРИТОРИЙ\0_ПРОЕКТЫ МЕЖЕВАНИЯ АКТИВНЫЕ\Г.Е_2016 ТЗ ПМ водовод 1000 ЕРЕСНИНСКИЙ\ПОСТАНОВЛЕНИЕ О НАЗНАЧ ПУБЛ_СЛУШАНИЙ\Чертеж нью_05.05.2017 правки 23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водовод 1000 ЕРЕСНИНСКИЙ\ПОСТАНОВЛЕНИЕ О НАЗНАЧ ПУБЛ_СЛУШАНИЙ\Чертеж нью_05.05.2017 правки 23.0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1410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60DAAD" w14:textId="77777777" w:rsidR="00A60239" w:rsidRDefault="00A60239" w:rsidP="003F2AFC">
      <w:pPr>
        <w:ind w:firstLine="0"/>
        <w:rPr>
          <w:sz w:val="24"/>
          <w:szCs w:val="24"/>
        </w:rPr>
      </w:pPr>
    </w:p>
    <w:sectPr w:rsidR="00A60239" w:rsidSect="005C4D38">
      <w:pgSz w:w="11907" w:h="16839" w:code="9"/>
      <w:pgMar w:top="1134" w:right="567" w:bottom="567" w:left="1418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0DAB6" w14:textId="77777777" w:rsidR="00EE57E9" w:rsidRDefault="00EE57E9" w:rsidP="007B56B1">
      <w:r>
        <w:separator/>
      </w:r>
    </w:p>
    <w:p w14:paraId="3A60DAB7" w14:textId="77777777" w:rsidR="00EE57E9" w:rsidRDefault="00EE57E9"/>
  </w:endnote>
  <w:endnote w:type="continuationSeparator" w:id="0">
    <w:p w14:paraId="3A60DAB8" w14:textId="77777777" w:rsidR="00EE57E9" w:rsidRDefault="00EE57E9" w:rsidP="007B56B1">
      <w:r>
        <w:continuationSeparator/>
      </w:r>
    </w:p>
    <w:p w14:paraId="3A60DAB9" w14:textId="77777777" w:rsidR="00EE57E9" w:rsidRDefault="00EE5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05B5B" w14:textId="77777777" w:rsidR="00601BE6" w:rsidRDefault="00601BE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C9250" w14:textId="77777777" w:rsidR="00601BE6" w:rsidRDefault="00601BE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E3746" w14:textId="77777777" w:rsidR="00601BE6" w:rsidRDefault="00601B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0DAB2" w14:textId="77777777" w:rsidR="00EE57E9" w:rsidRDefault="00EE57E9" w:rsidP="007B56B1">
      <w:r>
        <w:separator/>
      </w:r>
    </w:p>
    <w:p w14:paraId="3A60DAB3" w14:textId="77777777" w:rsidR="00EE57E9" w:rsidRDefault="00EE57E9"/>
  </w:footnote>
  <w:footnote w:type="continuationSeparator" w:id="0">
    <w:p w14:paraId="3A60DAB4" w14:textId="77777777" w:rsidR="00EE57E9" w:rsidRDefault="00EE57E9" w:rsidP="007B56B1">
      <w:r>
        <w:continuationSeparator/>
      </w:r>
    </w:p>
    <w:p w14:paraId="3A60DAB5" w14:textId="77777777" w:rsidR="00EE57E9" w:rsidRDefault="00EE57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CCCF1" w14:textId="597B3F53" w:rsidR="00601BE6" w:rsidRPr="00601BE6" w:rsidRDefault="00601BE6" w:rsidP="00601BE6">
    <w:pPr>
      <w:pStyle w:val="a3"/>
      <w:ind w:firstLine="0"/>
      <w:jc w:val="center"/>
      <w:rPr>
        <w:sz w:val="24"/>
      </w:rPr>
    </w:pPr>
    <w:r w:rsidRPr="00601BE6">
      <w:rPr>
        <w:sz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A8451" w14:textId="683932D5" w:rsidR="00601BE6" w:rsidRPr="00601BE6" w:rsidRDefault="00601BE6" w:rsidP="00601BE6">
    <w:pPr>
      <w:pStyle w:val="a3"/>
      <w:ind w:firstLine="0"/>
      <w:jc w:val="center"/>
      <w:rPr>
        <w:sz w:val="24"/>
      </w:rPr>
    </w:pPr>
    <w:r w:rsidRPr="00601BE6">
      <w:rPr>
        <w:sz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DABD" w14:textId="77777777" w:rsidR="00EE57E9" w:rsidRPr="009F5414" w:rsidRDefault="00EE57E9" w:rsidP="004B218D">
    <w:pPr>
      <w:pStyle w:val="a3"/>
      <w:ind w:firstLine="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691652"/>
      <w:docPartObj>
        <w:docPartGallery w:val="Page Numbers (Top of Page)"/>
        <w:docPartUnique/>
      </w:docPartObj>
    </w:sdtPr>
    <w:sdtEndPr>
      <w:rPr>
        <w:sz w:val="24"/>
      </w:rPr>
    </w:sdtEndPr>
    <w:sdtContent>
      <w:bookmarkStart w:id="0" w:name="_GoBack" w:displacedByCustomXml="prev"/>
      <w:bookmarkEnd w:id="0" w:displacedByCustomXml="prev"/>
      <w:p w14:paraId="716AE263" w14:textId="27B9CA64" w:rsidR="00601BE6" w:rsidRPr="00601BE6" w:rsidRDefault="00601BE6" w:rsidP="00601BE6">
        <w:pPr>
          <w:pStyle w:val="a3"/>
          <w:ind w:firstLine="0"/>
          <w:jc w:val="center"/>
          <w:rPr>
            <w:sz w:val="24"/>
          </w:rPr>
        </w:pPr>
        <w:r w:rsidRPr="00601BE6">
          <w:rPr>
            <w:sz w:val="24"/>
          </w:rPr>
          <w:fldChar w:fldCharType="begin"/>
        </w:r>
        <w:r w:rsidRPr="00601BE6">
          <w:rPr>
            <w:sz w:val="24"/>
          </w:rPr>
          <w:instrText>PAGE   \* MERGEFORMAT</w:instrText>
        </w:r>
        <w:r w:rsidRPr="00601BE6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601BE6">
          <w:rPr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DABF" w14:textId="77777777" w:rsidR="00EE57E9" w:rsidRDefault="00EE57E9" w:rsidP="00CB49C4">
    <w:pPr>
      <w:pStyle w:val="a3"/>
      <w:tabs>
        <w:tab w:val="left" w:pos="4710"/>
        <w:tab w:val="center" w:pos="4961"/>
      </w:tabs>
      <w:ind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DAC0" w14:textId="77777777" w:rsidR="00EE57E9" w:rsidRPr="000E35E1" w:rsidRDefault="00207DA0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EE57E9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601BE6">
      <w:rPr>
        <w:rStyle w:val="a5"/>
        <w:noProof/>
        <w:sz w:val="24"/>
      </w:rPr>
      <w:t>3</w:t>
    </w:r>
    <w:r w:rsidRPr="0087283C">
      <w:rPr>
        <w:rStyle w:val="a5"/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DAC1" w14:textId="77777777" w:rsidR="00EE57E9" w:rsidRDefault="00EE57E9">
    <w:pPr>
      <w:pStyle w:val="a3"/>
      <w:jc w:val="center"/>
      <w:rPr>
        <w:sz w:val="24"/>
        <w:szCs w:val="24"/>
      </w:rPr>
    </w:pPr>
    <w:r>
      <w:rPr>
        <w:sz w:val="24"/>
        <w:szCs w:val="24"/>
      </w:rPr>
      <w:t>3</w:t>
    </w:r>
  </w:p>
  <w:p w14:paraId="3A60DAC2" w14:textId="77777777" w:rsidR="00EE57E9" w:rsidRPr="00555293" w:rsidRDefault="00EE57E9">
    <w:pPr>
      <w:pStyle w:val="a3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DAC3" w14:textId="77777777" w:rsidR="00EE57E9" w:rsidRPr="003574AD" w:rsidRDefault="00EE57E9" w:rsidP="0035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autoHyphenation/>
  <w:consecutiveHyphenLimit w:val="16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82273">
      <o:colormenu v:ext="edit" fillcolor="none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6941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2FC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2626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37FF"/>
    <w:rsid w:val="000B440B"/>
    <w:rsid w:val="000B6772"/>
    <w:rsid w:val="000C1C6B"/>
    <w:rsid w:val="000C3E0E"/>
    <w:rsid w:val="000C486C"/>
    <w:rsid w:val="000C5391"/>
    <w:rsid w:val="000C59B1"/>
    <w:rsid w:val="000C6366"/>
    <w:rsid w:val="000C77A3"/>
    <w:rsid w:val="000C7F6D"/>
    <w:rsid w:val="000D1B4F"/>
    <w:rsid w:val="000D1BA7"/>
    <w:rsid w:val="000D3124"/>
    <w:rsid w:val="000D4486"/>
    <w:rsid w:val="000D5046"/>
    <w:rsid w:val="000D66BE"/>
    <w:rsid w:val="000D67AD"/>
    <w:rsid w:val="000D73BE"/>
    <w:rsid w:val="000D7C36"/>
    <w:rsid w:val="000E291A"/>
    <w:rsid w:val="000E3654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403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6A1"/>
    <w:rsid w:val="001D088D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07DA0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9FE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20D5"/>
    <w:rsid w:val="0024277A"/>
    <w:rsid w:val="002432F0"/>
    <w:rsid w:val="00245173"/>
    <w:rsid w:val="002454D9"/>
    <w:rsid w:val="002468CF"/>
    <w:rsid w:val="00247861"/>
    <w:rsid w:val="00247B54"/>
    <w:rsid w:val="0025166E"/>
    <w:rsid w:val="00251AD2"/>
    <w:rsid w:val="00253195"/>
    <w:rsid w:val="00254471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3FF5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732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09AA"/>
    <w:rsid w:val="00321D89"/>
    <w:rsid w:val="00322676"/>
    <w:rsid w:val="00323FC8"/>
    <w:rsid w:val="00326E69"/>
    <w:rsid w:val="0032753E"/>
    <w:rsid w:val="003309BB"/>
    <w:rsid w:val="00330C7C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2E41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4B6A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4A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0D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5F97"/>
    <w:rsid w:val="003E6818"/>
    <w:rsid w:val="003E6B53"/>
    <w:rsid w:val="003E71E4"/>
    <w:rsid w:val="003F013F"/>
    <w:rsid w:val="003F03A5"/>
    <w:rsid w:val="003F0685"/>
    <w:rsid w:val="003F09A2"/>
    <w:rsid w:val="003F17EC"/>
    <w:rsid w:val="003F1D3D"/>
    <w:rsid w:val="003F2AFC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7CA"/>
    <w:rsid w:val="004050A4"/>
    <w:rsid w:val="00405DFC"/>
    <w:rsid w:val="00405EA2"/>
    <w:rsid w:val="0040717F"/>
    <w:rsid w:val="00407DC8"/>
    <w:rsid w:val="00407E52"/>
    <w:rsid w:val="0041018A"/>
    <w:rsid w:val="00410D3F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275"/>
    <w:rsid w:val="00450E82"/>
    <w:rsid w:val="00451C25"/>
    <w:rsid w:val="0045245C"/>
    <w:rsid w:val="00452ED3"/>
    <w:rsid w:val="00454F2F"/>
    <w:rsid w:val="0045503A"/>
    <w:rsid w:val="00455242"/>
    <w:rsid w:val="004558ED"/>
    <w:rsid w:val="004564D1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B0BEF"/>
    <w:rsid w:val="004B1435"/>
    <w:rsid w:val="004B17CC"/>
    <w:rsid w:val="004B1A0B"/>
    <w:rsid w:val="004B218D"/>
    <w:rsid w:val="004B2461"/>
    <w:rsid w:val="004B4558"/>
    <w:rsid w:val="004B4F4F"/>
    <w:rsid w:val="004B51C7"/>
    <w:rsid w:val="004B5716"/>
    <w:rsid w:val="004B6343"/>
    <w:rsid w:val="004B696E"/>
    <w:rsid w:val="004B70FE"/>
    <w:rsid w:val="004B73FF"/>
    <w:rsid w:val="004C008B"/>
    <w:rsid w:val="004C0709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386D"/>
    <w:rsid w:val="004D49A9"/>
    <w:rsid w:val="004D693B"/>
    <w:rsid w:val="004D6C5D"/>
    <w:rsid w:val="004E02DC"/>
    <w:rsid w:val="004E0F60"/>
    <w:rsid w:val="004E14F8"/>
    <w:rsid w:val="004E28F5"/>
    <w:rsid w:val="004E2C5A"/>
    <w:rsid w:val="004E3216"/>
    <w:rsid w:val="004E3830"/>
    <w:rsid w:val="004E3884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6AE1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004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5BA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230"/>
    <w:rsid w:val="005F750C"/>
    <w:rsid w:val="005F7592"/>
    <w:rsid w:val="005F7714"/>
    <w:rsid w:val="006004BE"/>
    <w:rsid w:val="006005EB"/>
    <w:rsid w:val="006011B6"/>
    <w:rsid w:val="00601973"/>
    <w:rsid w:val="00601BE6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438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0C9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4EE8"/>
    <w:rsid w:val="007654A3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B7573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2F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7AB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6552"/>
    <w:rsid w:val="008B76B4"/>
    <w:rsid w:val="008C2528"/>
    <w:rsid w:val="008C2611"/>
    <w:rsid w:val="008C26C7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73B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13F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3BB9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BFB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3A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2FA"/>
    <w:rsid w:val="00A15F9D"/>
    <w:rsid w:val="00A16E38"/>
    <w:rsid w:val="00A1719D"/>
    <w:rsid w:val="00A17956"/>
    <w:rsid w:val="00A17CE8"/>
    <w:rsid w:val="00A2048A"/>
    <w:rsid w:val="00A204E7"/>
    <w:rsid w:val="00A20B9C"/>
    <w:rsid w:val="00A239EA"/>
    <w:rsid w:val="00A25315"/>
    <w:rsid w:val="00A25D8E"/>
    <w:rsid w:val="00A26352"/>
    <w:rsid w:val="00A30802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239"/>
    <w:rsid w:val="00A60EBD"/>
    <w:rsid w:val="00A614F3"/>
    <w:rsid w:val="00A65C16"/>
    <w:rsid w:val="00A6733A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2A57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18A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3FAD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3E3D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3F7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1DD4"/>
    <w:rsid w:val="00C22B44"/>
    <w:rsid w:val="00C252F2"/>
    <w:rsid w:val="00C26465"/>
    <w:rsid w:val="00C267BC"/>
    <w:rsid w:val="00C27FA1"/>
    <w:rsid w:val="00C31805"/>
    <w:rsid w:val="00C32BDC"/>
    <w:rsid w:val="00C332A6"/>
    <w:rsid w:val="00C334F9"/>
    <w:rsid w:val="00C352A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2FD1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73F5"/>
    <w:rsid w:val="00D50643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8B"/>
    <w:rsid w:val="00DA7D0C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56D2"/>
    <w:rsid w:val="00DC5FC2"/>
    <w:rsid w:val="00DC605D"/>
    <w:rsid w:val="00DC6FB7"/>
    <w:rsid w:val="00DC7541"/>
    <w:rsid w:val="00DC7845"/>
    <w:rsid w:val="00DD0749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1F4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960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204"/>
    <w:rsid w:val="00E754C8"/>
    <w:rsid w:val="00E7600A"/>
    <w:rsid w:val="00E767C8"/>
    <w:rsid w:val="00E816A8"/>
    <w:rsid w:val="00E822E8"/>
    <w:rsid w:val="00E84167"/>
    <w:rsid w:val="00E84F58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36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7E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F"/>
    <w:rsid w:val="00F10634"/>
    <w:rsid w:val="00F12276"/>
    <w:rsid w:val="00F12581"/>
    <w:rsid w:val="00F1292F"/>
    <w:rsid w:val="00F12F0C"/>
    <w:rsid w:val="00F12FF7"/>
    <w:rsid w:val="00F130AE"/>
    <w:rsid w:val="00F16571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413E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0318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7B6"/>
    <w:rsid w:val="00F97BDA"/>
    <w:rsid w:val="00FA1827"/>
    <w:rsid w:val="00FA1C56"/>
    <w:rsid w:val="00FA4070"/>
    <w:rsid w:val="00FA4706"/>
    <w:rsid w:val="00FA49C3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A60D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AD958-EA39-478A-930D-AD3BAE80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479</TotalTime>
  <Pages>13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OPerlina</cp:lastModifiedBy>
  <cp:revision>43</cp:revision>
  <cp:lastPrinted>2017-06-16T06:52:00Z</cp:lastPrinted>
  <dcterms:created xsi:type="dcterms:W3CDTF">2016-09-26T11:21:00Z</dcterms:created>
  <dcterms:modified xsi:type="dcterms:W3CDTF">2017-06-19T08:41:00Z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